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933134" w:displacedByCustomXml="next"/>
    <w:sdt>
      <w:sdtPr>
        <w:rPr>
          <w:color w:val="004877"/>
          <w:sz w:val="26"/>
        </w:rPr>
        <w:id w:val="-90165407"/>
        <w:docPartObj>
          <w:docPartGallery w:val="Cover Pages"/>
          <w:docPartUnique/>
        </w:docPartObj>
      </w:sdtPr>
      <w:sdtEndPr/>
      <w:sdtContent>
        <w:p w14:paraId="7A456316" w14:textId="77777777" w:rsidR="003B676F" w:rsidRPr="00BF6E83" w:rsidRDefault="003B676F" w:rsidP="006A447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F71C37" wp14:editId="4702647D">
                <wp:simplePos x="0" y="0"/>
                <wp:positionH relativeFrom="column">
                  <wp:posOffset>4688840</wp:posOffset>
                </wp:positionH>
                <wp:positionV relativeFrom="page">
                  <wp:posOffset>483013</wp:posOffset>
                </wp:positionV>
                <wp:extent cx="1439545" cy="575945"/>
                <wp:effectExtent l="0" t="0" r="8255" b="0"/>
                <wp:wrapNone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UdS_Logo_4c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2F7333C" w14:textId="77777777" w:rsidR="003B676F" w:rsidRPr="00BF6E83" w:rsidRDefault="003B676F" w:rsidP="006A447A"/>
        <w:p w14:paraId="70756288" w14:textId="77777777" w:rsidR="003B676F" w:rsidRDefault="003B676F" w:rsidP="006A447A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1D5E8A6" wp14:editId="464B0EF5">
                <wp:simplePos x="0" y="0"/>
                <wp:positionH relativeFrom="column">
                  <wp:posOffset>-739140</wp:posOffset>
                </wp:positionH>
                <wp:positionV relativeFrom="page">
                  <wp:posOffset>2069242</wp:posOffset>
                </wp:positionV>
                <wp:extent cx="7574280" cy="4474433"/>
                <wp:effectExtent l="0" t="0" r="7620" b="2540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2019-10-FactSheet-Header-Bild-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714" cy="447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51DE29" w14:textId="77777777" w:rsidR="003B676F" w:rsidRDefault="003B676F" w:rsidP="006A447A"/>
        <w:p w14:paraId="79C4B451" w14:textId="77777777" w:rsidR="003B676F" w:rsidRDefault="003B676F" w:rsidP="006A447A"/>
        <w:p w14:paraId="0A467713" w14:textId="77777777" w:rsidR="003B676F" w:rsidRDefault="003B676F" w:rsidP="006A447A"/>
        <w:p w14:paraId="4C52B9E4" w14:textId="77777777" w:rsidR="003B676F" w:rsidRDefault="003B676F" w:rsidP="006A447A"/>
        <w:p w14:paraId="1CB23D31" w14:textId="77777777" w:rsidR="003B676F" w:rsidRDefault="003B676F" w:rsidP="006A447A"/>
        <w:p w14:paraId="7CE240B6" w14:textId="77777777" w:rsidR="003B676F" w:rsidRDefault="003B676F" w:rsidP="006A447A"/>
        <w:p w14:paraId="0ED98400" w14:textId="77777777" w:rsidR="003B676F" w:rsidRDefault="003B676F" w:rsidP="006A447A"/>
        <w:p w14:paraId="49A9AD78" w14:textId="77777777" w:rsidR="003B676F" w:rsidRDefault="003B676F" w:rsidP="006A447A"/>
        <w:p w14:paraId="0D70BAA6" w14:textId="77777777" w:rsidR="003B676F" w:rsidRDefault="003B676F" w:rsidP="006A447A"/>
        <w:p w14:paraId="38B534EB" w14:textId="77777777" w:rsidR="003B676F" w:rsidRDefault="003B676F" w:rsidP="006A447A"/>
        <w:p w14:paraId="1ABBE135" w14:textId="77777777" w:rsidR="003B676F" w:rsidRDefault="003B676F" w:rsidP="006A447A"/>
        <w:p w14:paraId="34BB6CD2" w14:textId="77777777" w:rsidR="003B676F" w:rsidRDefault="003B676F" w:rsidP="006A447A"/>
        <w:p w14:paraId="154A8178" w14:textId="77777777" w:rsidR="003B676F" w:rsidRDefault="003B676F" w:rsidP="006A447A"/>
        <w:p w14:paraId="66558F84" w14:textId="77777777" w:rsidR="003B676F" w:rsidRDefault="003B676F" w:rsidP="006A447A"/>
        <w:p w14:paraId="7B6F9A42" w14:textId="77777777" w:rsidR="003B676F" w:rsidRDefault="003B676F" w:rsidP="006A447A"/>
        <w:p w14:paraId="037DD7FB" w14:textId="77777777" w:rsidR="003B676F" w:rsidRDefault="003B676F" w:rsidP="006A447A"/>
        <w:p w14:paraId="0DD3715B" w14:textId="77777777" w:rsidR="003B676F" w:rsidRDefault="003B676F" w:rsidP="006A447A"/>
        <w:p w14:paraId="03B07A3E" w14:textId="77777777" w:rsidR="003B676F" w:rsidRDefault="003B676F" w:rsidP="006A447A">
          <w:r w:rsidRPr="00583EB1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4889A100" wp14:editId="62F2483A">
                    <wp:simplePos x="0" y="0"/>
                    <wp:positionH relativeFrom="column">
                      <wp:posOffset>-3046095</wp:posOffset>
                    </wp:positionH>
                    <wp:positionV relativeFrom="paragraph">
                      <wp:posOffset>5312410</wp:posOffset>
                    </wp:positionV>
                    <wp:extent cx="1982470" cy="723900"/>
                    <wp:effectExtent l="0" t="0" r="0" b="0"/>
                    <wp:wrapNone/>
                    <wp:docPr id="1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247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E6274F" w14:textId="77777777" w:rsidR="003B676F" w:rsidRPr="00477A2B" w:rsidRDefault="003B676F" w:rsidP="00884E5D">
                                <w:pPr>
                                  <w:spacing w:line="240" w:lineRule="auto"/>
                                  <w:jc w:val="center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477A2B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Leibniz-Preisträger</w:t>
                                </w:r>
                              </w:p>
                              <w:p w14:paraId="3B7EF5EA" w14:textId="77777777" w:rsidR="003B676F" w:rsidRPr="00477A2B" w:rsidRDefault="003B676F" w:rsidP="00477A2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 w:rsidRPr="00477A2B"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10ACE15C" w14:textId="77777777" w:rsidR="003B676F" w:rsidRPr="00E244B0" w:rsidRDefault="003B676F" w:rsidP="00A21A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89A1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239.85pt;margin-top:418.3pt;width:156.1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" filled="f" stroked="f">
                    <v:textbox>
                      <w:txbxContent>
                        <w:p w14:paraId="7FE6274F" w14:textId="77777777" w:rsidR="003B676F" w:rsidRPr="00477A2B" w:rsidRDefault="003B676F" w:rsidP="00884E5D">
                          <w:pPr>
                            <w:spacing w:line="240" w:lineRule="auto"/>
                            <w:jc w:val="center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477A2B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Leibniz-Preisträger</w:t>
                          </w:r>
                        </w:p>
                        <w:p w14:paraId="3B7EF5EA" w14:textId="77777777" w:rsidR="003B676F" w:rsidRPr="00477A2B" w:rsidRDefault="003B676F" w:rsidP="00477A2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 w:rsidRPr="00477A2B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10ACE15C" w14:textId="77777777" w:rsidR="003B676F" w:rsidRPr="00E244B0" w:rsidRDefault="003B676F" w:rsidP="00A21A2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lang w:val="en-US"/>
            </w:rPr>
            <w:alias w:val="Titel"/>
            <w:tag w:val="Titel"/>
            <w:id w:val="-266001894"/>
            <w:placeholder>
              <w:docPart w:val="043F2D68C3A24BC7A9C9E613C9DA96D3"/>
            </w:placeholder>
            <w:text w:multiLine="1"/>
          </w:sdtPr>
          <w:sdtEndPr/>
          <w:sdtContent>
            <w:p w14:paraId="244E4942" w14:textId="77777777" w:rsidR="003B676F" w:rsidRPr="00764434" w:rsidRDefault="00764434" w:rsidP="00764434">
              <w:pPr>
                <w:pStyle w:val="UdS-DocumentTitle"/>
                <w:rPr>
                  <w:lang w:val="en-US"/>
                </w:rPr>
              </w:pPr>
              <w:r w:rsidRPr="00764434">
                <w:rPr>
                  <w:lang w:val="en-US"/>
                </w:rPr>
                <w:t>Lecture Series</w:t>
              </w:r>
              <w:r w:rsidRPr="00764434">
                <w:rPr>
                  <w:lang w:val="en-US"/>
                </w:rPr>
                <w:br/>
                <w:t>MD/PhD program</w:t>
              </w:r>
            </w:p>
          </w:sdtContent>
        </w:sdt>
        <w:p w14:paraId="6A5D2D4F" w14:textId="77777777" w:rsidR="003B676F" w:rsidRPr="00764434" w:rsidRDefault="003B676F" w:rsidP="006A447A">
          <w:pPr>
            <w:rPr>
              <w:lang w:val="en-US"/>
            </w:rPr>
          </w:pPr>
        </w:p>
        <w:p w14:paraId="13A022B8" w14:textId="77777777" w:rsidR="003B676F" w:rsidRPr="00764434" w:rsidRDefault="003B676F" w:rsidP="006A447A">
          <w:pPr>
            <w:rPr>
              <w:lang w:val="en-US"/>
            </w:rPr>
          </w:pPr>
        </w:p>
        <w:p w14:paraId="0160995B" w14:textId="77777777" w:rsidR="003B676F" w:rsidRPr="00764434" w:rsidRDefault="00764434" w:rsidP="003B676F">
          <w:pPr>
            <w:pStyle w:val="UdS-DocumentSubtitle"/>
            <w:rPr>
              <w:lang w:val="en-US"/>
            </w:rPr>
          </w:pPr>
          <w:proofErr w:type="spellStart"/>
          <w:r w:rsidRPr="00D72869">
            <w:rPr>
              <w:lang w:val="en-US"/>
            </w:rPr>
            <w:t>Seminarraum</w:t>
          </w:r>
          <w:proofErr w:type="spellEnd"/>
          <w:r w:rsidRPr="00D72869">
            <w:rPr>
              <w:lang w:val="en-US"/>
            </w:rPr>
            <w:t xml:space="preserve"> Geb. 35 | </w:t>
          </w:r>
          <w:sdt>
            <w:sdtPr>
              <w:alias w:val="Abteilung"/>
              <w:tag w:val="Abteilung"/>
              <w:id w:val="2007623440"/>
              <w:placeholder>
                <w:docPart w:val="EF61942408534321B79A84CEDFEB6A5F"/>
              </w:placeholder>
            </w:sdtPr>
            <w:sdtEndPr/>
            <w:sdtContent>
              <w:r w:rsidRPr="00D72869">
                <w:rPr>
                  <w:lang w:val="en-US"/>
                </w:rPr>
                <w:t>Campus Homburg</w:t>
              </w:r>
            </w:sdtContent>
          </w:sdt>
          <w:r w:rsidRPr="00D72869">
            <w:rPr>
              <w:lang w:val="en-US"/>
            </w:rPr>
            <w:t xml:space="preserve"> | 16 </w:t>
          </w:r>
          <w:proofErr w:type="spellStart"/>
          <w:r w:rsidRPr="00D72869">
            <w:rPr>
              <w:lang w:val="en-US"/>
            </w:rPr>
            <w:t>c.t.</w:t>
          </w:r>
          <w:proofErr w:type="spellEnd"/>
          <w:r w:rsidRPr="00D72869">
            <w:rPr>
              <w:lang w:val="en-US"/>
            </w:rPr>
            <w:t xml:space="preserve"> (if not indica</w:t>
          </w:r>
          <w:r>
            <w:rPr>
              <w:lang w:val="en-US"/>
            </w:rPr>
            <w:t>ted differently)</w:t>
          </w:r>
        </w:p>
      </w:sdtContent>
    </w:sdt>
    <w:bookmarkEnd w:id="0"/>
    <w:p w14:paraId="71E7E77C" w14:textId="2C7A4DD3" w:rsidR="00974F2E" w:rsidRPr="00D72869" w:rsidRDefault="00404AD3" w:rsidP="00974F2E">
      <w:pPr>
        <w:pStyle w:val="UdS-Headline1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D298AB8" wp14:editId="44CA39C2">
            <wp:simplePos x="0" y="0"/>
            <wp:positionH relativeFrom="margin">
              <wp:align>right</wp:align>
            </wp:positionH>
            <wp:positionV relativeFrom="paragraph">
              <wp:posOffset>-381635</wp:posOffset>
            </wp:positionV>
            <wp:extent cx="1028700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für Evaluation Form _MD PhD Program_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F2E" w:rsidRPr="00D72869">
        <w:rPr>
          <w:lang w:val="en-US"/>
        </w:rPr>
        <w:t>General information</w:t>
      </w:r>
      <w:r>
        <w:rPr>
          <w:lang w:val="en-US"/>
        </w:rPr>
        <w:t xml:space="preserve"> </w:t>
      </w:r>
    </w:p>
    <w:p w14:paraId="68A87F6D" w14:textId="77777777" w:rsidR="00974F2E" w:rsidRPr="00974F2E" w:rsidRDefault="00974F2E" w:rsidP="00974F2E">
      <w:pPr>
        <w:rPr>
          <w:lang w:val="en-US"/>
        </w:rPr>
      </w:pPr>
      <w:r w:rsidRPr="00974F2E">
        <w:rPr>
          <w:lang w:val="en-US"/>
        </w:rPr>
        <w:t>Seminars take place in building 35 (</w:t>
      </w:r>
      <w:proofErr w:type="spellStart"/>
      <w:r w:rsidRPr="00974F2E">
        <w:rPr>
          <w:lang w:val="en-US"/>
        </w:rPr>
        <w:t>Hörsaalgebäude</w:t>
      </w:r>
      <w:proofErr w:type="spellEnd"/>
      <w:r w:rsidRPr="00974F2E">
        <w:rPr>
          <w:lang w:val="en-US"/>
        </w:rPr>
        <w:t xml:space="preserve">), </w:t>
      </w:r>
      <w:proofErr w:type="spellStart"/>
      <w:r w:rsidRPr="00974F2E">
        <w:rPr>
          <w:lang w:val="en-US"/>
        </w:rPr>
        <w:t>Seminarraum</w:t>
      </w:r>
      <w:proofErr w:type="spellEnd"/>
      <w:r w:rsidRPr="00974F2E">
        <w:rPr>
          <w:lang w:val="en-US"/>
        </w:rPr>
        <w:t xml:space="preserve"> 1</w:t>
      </w:r>
      <w:r w:rsidR="001405E6">
        <w:rPr>
          <w:lang w:val="en-US"/>
        </w:rPr>
        <w:t xml:space="preserve"> or 4</w:t>
      </w:r>
    </w:p>
    <w:p w14:paraId="232D55E3" w14:textId="047C3FA8" w:rsidR="00A16D5D" w:rsidRDefault="004E7868" w:rsidP="00974F2E">
      <w:pPr>
        <w:rPr>
          <w:lang w:val="en-US"/>
        </w:rPr>
      </w:pPr>
      <w:r>
        <w:rPr>
          <w:lang w:val="en-US"/>
        </w:rPr>
        <w:t>The seminars will take place</w:t>
      </w:r>
      <w:r w:rsidR="00974F2E" w:rsidRPr="00974F2E">
        <w:rPr>
          <w:lang w:val="en-US"/>
        </w:rPr>
        <w:t xml:space="preserve"> in physical presence. All lectures will be announced individually via email; all lectures will be Wednesday, 4.15-5.45 p.m., unless indicated differently. The lectur</w:t>
      </w:r>
      <w:r>
        <w:rPr>
          <w:lang w:val="en-US"/>
        </w:rPr>
        <w:t>es are open to a broad audience;</w:t>
      </w:r>
      <w:r w:rsidR="00974F2E" w:rsidRPr="00974F2E">
        <w:rPr>
          <w:lang w:val="en-US"/>
        </w:rPr>
        <w:t xml:space="preserve"> see also comments if seminar is restricted to a limited number of participants only.</w:t>
      </w:r>
      <w:r w:rsidR="0053335B">
        <w:rPr>
          <w:lang w:val="en-US"/>
        </w:rPr>
        <w:t xml:space="preserve"> </w:t>
      </w:r>
    </w:p>
    <w:p w14:paraId="2DA2D5F1" w14:textId="07A56987" w:rsidR="00404AD3" w:rsidRPr="00404AD3" w:rsidRDefault="00404AD3" w:rsidP="00974F2E">
      <w:pPr>
        <w:rPr>
          <w:lang w:val="en-US"/>
        </w:rPr>
      </w:pPr>
      <w:r>
        <w:rPr>
          <w:lang w:val="en-US"/>
        </w:rPr>
        <w:t xml:space="preserve">Please use the following link or the barcode to evaluate the course after each lecture: </w:t>
      </w:r>
      <w:hyperlink r:id="rId14" w:history="1">
        <w:r w:rsidRPr="00093A7B">
          <w:rPr>
            <w:rStyle w:val="Hyperlink"/>
            <w:lang w:val="en-US"/>
          </w:rPr>
          <w:t>https://forms.office.com/e/MsFSZkb95L</w:t>
        </w:r>
      </w:hyperlink>
    </w:p>
    <w:p w14:paraId="1D449E6A" w14:textId="77777777" w:rsidR="003B0F88" w:rsidRDefault="00974F2E" w:rsidP="003B0F88">
      <w:pPr>
        <w:pStyle w:val="UdS-Table-Headline"/>
      </w:pPr>
      <w:r>
        <w:t>Lectures</w:t>
      </w:r>
    </w:p>
    <w:tbl>
      <w:tblPr>
        <w:tblStyle w:val="Uds-Tabelleblau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694"/>
        <w:gridCol w:w="2126"/>
      </w:tblGrid>
      <w:tr w:rsidR="00974F2E" w14:paraId="7CB27011" w14:textId="77777777" w:rsidTr="00140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7DFDC8" w14:textId="77777777" w:rsidR="00974F2E" w:rsidRPr="00772689" w:rsidRDefault="00974F2E" w:rsidP="00B91A3F">
            <w:r>
              <w:rPr>
                <w:b w:val="0"/>
                <w:bCs w:val="0"/>
                <w:color w:val="FFFFFF" w:themeColor="background1"/>
              </w:rPr>
              <w:t>Date</w:t>
            </w:r>
          </w:p>
        </w:tc>
        <w:tc>
          <w:tcPr>
            <w:tcW w:w="3260" w:type="dxa"/>
          </w:tcPr>
          <w:p w14:paraId="387DC11E" w14:textId="77777777"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Topic</w:t>
            </w:r>
          </w:p>
        </w:tc>
        <w:tc>
          <w:tcPr>
            <w:tcW w:w="2694" w:type="dxa"/>
          </w:tcPr>
          <w:p w14:paraId="4B665F42" w14:textId="77777777"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Speaker</w:t>
            </w:r>
          </w:p>
        </w:tc>
        <w:tc>
          <w:tcPr>
            <w:tcW w:w="2126" w:type="dxa"/>
          </w:tcPr>
          <w:p w14:paraId="31614C22" w14:textId="77777777" w:rsidR="00974F2E" w:rsidRPr="00772689" w:rsidRDefault="00974F2E" w:rsidP="0014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F2E">
              <w:rPr>
                <w:b w:val="0"/>
                <w:bCs w:val="0"/>
                <w:color w:val="FFFFFF" w:themeColor="background1"/>
              </w:rPr>
              <w:t>Location</w:t>
            </w:r>
          </w:p>
        </w:tc>
      </w:tr>
      <w:tr w:rsidR="00DE19B4" w:rsidRPr="00DE19B4" w14:paraId="3A9180A2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78491686" w14:textId="11AD1A12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06.09.2023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F1FDAE" w14:textId="7EF81815" w:rsidR="00DE19B4" w:rsidRPr="00DE19B4" w:rsidRDefault="00FB4352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TBD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C9DBE60" w14:textId="46C7A714" w:rsidR="00DE19B4" w:rsidRPr="00DE19B4" w:rsidRDefault="00FB4352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TBD</w:t>
            </w:r>
          </w:p>
        </w:tc>
        <w:tc>
          <w:tcPr>
            <w:tcW w:w="2126" w:type="dxa"/>
          </w:tcPr>
          <w:p w14:paraId="32FB0DF1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E19B4">
              <w:rPr>
                <w:rFonts w:cs="Segoe UI"/>
                <w:sz w:val="20"/>
                <w:lang w:val="en-US"/>
              </w:rPr>
              <w:t>Building 35</w:t>
            </w:r>
          </w:p>
          <w:p w14:paraId="3A9D2B43" w14:textId="1EC5A943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DE19B4" w:rsidRPr="00DE19B4" w14:paraId="0373A5C7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21A87110" w14:textId="064DD690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20.09.2023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062457" w14:textId="732D026A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Toxicological test systems and risk assessment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4ACF9EB" w14:textId="20C28DE0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Daniela Yildiz</w:t>
            </w:r>
          </w:p>
        </w:tc>
        <w:tc>
          <w:tcPr>
            <w:tcW w:w="2126" w:type="dxa"/>
          </w:tcPr>
          <w:p w14:paraId="7FEF438B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E19B4">
              <w:rPr>
                <w:rFonts w:cs="Segoe UI"/>
                <w:sz w:val="20"/>
                <w:lang w:val="en-US"/>
              </w:rPr>
              <w:t>Building 35</w:t>
            </w:r>
          </w:p>
          <w:p w14:paraId="3AFC7DD2" w14:textId="692610F8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Seminar room 3</w:t>
            </w:r>
          </w:p>
        </w:tc>
      </w:tr>
      <w:tr w:rsidR="00DE19B4" w:rsidRPr="00DE19B4" w14:paraId="0B4A79E9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43EA272" w14:textId="62C99D78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04.10.2023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EAB492" w14:textId="6BAAEF4A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Cell-culture: Safety, Equipment and Basic Techniques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1E37FC" w14:textId="17AADCE7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PD Dr. Wolfgang Metzger</w:t>
            </w:r>
          </w:p>
        </w:tc>
        <w:tc>
          <w:tcPr>
            <w:tcW w:w="2126" w:type="dxa"/>
          </w:tcPr>
          <w:p w14:paraId="0634B350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E19B4">
              <w:rPr>
                <w:rFonts w:cs="Segoe UI"/>
                <w:sz w:val="20"/>
                <w:lang w:val="en-US"/>
              </w:rPr>
              <w:t>Building 35</w:t>
            </w:r>
          </w:p>
          <w:p w14:paraId="16566417" w14:textId="4C6C00D2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DE19B4" w:rsidRPr="002C424F" w14:paraId="5C947CA0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0B52061A" w14:textId="47F3BB78" w:rsidR="00DE19B4" w:rsidRPr="0053335B" w:rsidRDefault="00DE19B4" w:rsidP="00DE19B4">
            <w:pPr>
              <w:rPr>
                <w:rFonts w:cs="Segoe UI"/>
                <w:b w:val="0"/>
                <w:sz w:val="20"/>
                <w:lang w:val="en-US"/>
              </w:rPr>
            </w:pPr>
            <w:r w:rsidRPr="0053335B">
              <w:rPr>
                <w:rFonts w:cs="Segoe UI"/>
                <w:b w:val="0"/>
                <w:sz w:val="20"/>
                <w:lang w:val="en-US"/>
              </w:rPr>
              <w:t>10.10.2023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12.10.2023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17.10.2023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19.10.2023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C0D229" w14:textId="2B2E1D30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 w:rsidR="0053335B">
              <w:rPr>
                <w:rFonts w:cs="Segoe UI"/>
                <w:sz w:val="20"/>
                <w:lang w:val="en-US"/>
              </w:rPr>
              <w:t xml:space="preserve"> I-IV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44B4A02" w14:textId="353E4A5F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404AD3"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</w:tcPr>
          <w:p w14:paraId="676303C5" w14:textId="21DA7530" w:rsidR="00DE19B4" w:rsidRDefault="0053335B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Online via MS Teams, all 4 parts must be attended</w:t>
            </w:r>
            <w:r w:rsidR="00FB4352">
              <w:rPr>
                <w:rFonts w:cs="Segoe UI"/>
                <w:sz w:val="20"/>
                <w:lang w:val="en-US"/>
              </w:rPr>
              <w:t>, registration until 27</w:t>
            </w:r>
            <w:r w:rsidR="00FB4352" w:rsidRPr="00FB4352">
              <w:rPr>
                <w:rFonts w:cs="Segoe UI"/>
                <w:sz w:val="20"/>
                <w:vertAlign w:val="superscript"/>
                <w:lang w:val="en-US"/>
              </w:rPr>
              <w:t>th</w:t>
            </w:r>
            <w:r w:rsidR="00FB4352">
              <w:rPr>
                <w:rFonts w:cs="Segoe UI"/>
                <w:sz w:val="20"/>
                <w:lang w:val="en-US"/>
              </w:rPr>
              <w:t xml:space="preserve"> of </w:t>
            </w:r>
            <w:proofErr w:type="spellStart"/>
            <w:r w:rsidR="00FB4352">
              <w:rPr>
                <w:rFonts w:cs="Segoe UI"/>
                <w:sz w:val="20"/>
                <w:lang w:val="en-US"/>
              </w:rPr>
              <w:t>september</w:t>
            </w:r>
            <w:proofErr w:type="spellEnd"/>
          </w:p>
        </w:tc>
      </w:tr>
      <w:tr w:rsidR="00DE19B4" w:rsidRPr="00DE19B4" w14:paraId="39EAAC5F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50A31D4" w14:textId="10E93681" w:rsidR="00DE19B4" w:rsidRPr="00DE19B4" w:rsidRDefault="00DE19B4" w:rsidP="00DE19B4">
            <w:pPr>
              <w:rPr>
                <w:rFonts w:cs="Segoe UI"/>
                <w:b w:val="0"/>
                <w:sz w:val="20"/>
                <w:lang w:val="en-US"/>
              </w:rPr>
            </w:pPr>
            <w:r w:rsidRPr="00DE19B4">
              <w:rPr>
                <w:rFonts w:cs="Segoe UI"/>
                <w:b w:val="0"/>
                <w:sz w:val="20"/>
                <w:lang w:val="en-US"/>
              </w:rPr>
              <w:t>18.10.2023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265347" w14:textId="5DDCA942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E19B4">
              <w:rPr>
                <w:rFonts w:cs="Segoe UI"/>
                <w:sz w:val="20"/>
                <w:lang w:val="en-US"/>
              </w:rPr>
              <w:t>Patch clamp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055ACA6" w14:textId="1DAC0F71" w:rsidR="00DE19B4" w:rsidRPr="00404AD3" w:rsidRDefault="00330D86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Dr. </w:t>
            </w:r>
            <w:proofErr w:type="spellStart"/>
            <w:r>
              <w:rPr>
                <w:rFonts w:cs="Segoe UI"/>
                <w:sz w:val="20"/>
              </w:rPr>
              <w:t>Navin</w:t>
            </w:r>
            <w:proofErr w:type="spellEnd"/>
            <w:r>
              <w:rPr>
                <w:rFonts w:cs="Segoe UI"/>
                <w:sz w:val="20"/>
              </w:rPr>
              <w:t xml:space="preserve"> K. </w:t>
            </w:r>
            <w:proofErr w:type="spellStart"/>
            <w:r>
              <w:rPr>
                <w:rFonts w:cs="Segoe UI"/>
                <w:sz w:val="20"/>
              </w:rPr>
              <w:t>Ojha</w:t>
            </w:r>
            <w:proofErr w:type="spellEnd"/>
          </w:p>
        </w:tc>
        <w:tc>
          <w:tcPr>
            <w:tcW w:w="2126" w:type="dxa"/>
          </w:tcPr>
          <w:p w14:paraId="4CF538B5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01CD3EB1" w14:textId="437BDC61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FB4352" w:rsidRPr="00FB4352" w14:paraId="4814BC7E" w14:textId="77777777" w:rsidTr="00FB435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  <w:shd w:val="clear" w:color="auto" w:fill="C82254"/>
          </w:tcPr>
          <w:p w14:paraId="3566B903" w14:textId="098483EC" w:rsidR="00DE19B4" w:rsidRPr="00FB4352" w:rsidRDefault="00DE19B4" w:rsidP="00DE19B4">
            <w:pPr>
              <w:spacing w:after="120" w:line="360" w:lineRule="auto"/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  <w:t>01.11.2023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C82254"/>
          </w:tcPr>
          <w:p w14:paraId="40D472DE" w14:textId="3BC5AB35" w:rsidR="00DE19B4" w:rsidRPr="00FB4352" w:rsidRDefault="00DE19B4" w:rsidP="00DE19B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Holiday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C82254"/>
          </w:tcPr>
          <w:p w14:paraId="31479321" w14:textId="1339ACC1" w:rsidR="00DE19B4" w:rsidRPr="00FB4352" w:rsidRDefault="00DE19B4" w:rsidP="00DE19B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C82254"/>
          </w:tcPr>
          <w:p w14:paraId="21E422B8" w14:textId="77777777" w:rsidR="00DE19B4" w:rsidRPr="00FB4352" w:rsidRDefault="00DE19B4" w:rsidP="00DE19B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</w:tr>
      <w:tr w:rsidR="00DE19B4" w:rsidRPr="00DE19B4" w14:paraId="261DD78D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42C014CC" w14:textId="7A8008E5" w:rsidR="00DE19B4" w:rsidRPr="00DE19B4" w:rsidRDefault="00DE19B4" w:rsidP="00DE19B4">
            <w:pPr>
              <w:rPr>
                <w:rFonts w:cs="Segoe UI"/>
                <w:b w:val="0"/>
                <w:sz w:val="20"/>
                <w:lang w:val="en-US"/>
              </w:rPr>
            </w:pPr>
            <w:r w:rsidRPr="00DE19B4">
              <w:rPr>
                <w:rFonts w:cs="Segoe UI"/>
                <w:b w:val="0"/>
                <w:sz w:val="20"/>
                <w:lang w:val="en-US"/>
              </w:rPr>
              <w:t>08.11.2023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EA9FC3" w14:textId="1CE23CC5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404AD3">
              <w:rPr>
                <w:rFonts w:cs="Segoe UI"/>
                <w:sz w:val="20"/>
              </w:rPr>
              <w:t xml:space="preserve">In-vitro-Modelle für </w:t>
            </w:r>
            <w:r w:rsidRPr="00DE19B4">
              <w:rPr>
                <w:rFonts w:cs="Segoe UI"/>
                <w:sz w:val="20"/>
              </w:rPr>
              <w:t>die Medikamentenforschung als Beitrag zum 3R-Konzept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CFFEAE3" w14:textId="2E42038C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Dr. Sylvia Wagner, IBMT</w:t>
            </w:r>
          </w:p>
        </w:tc>
        <w:tc>
          <w:tcPr>
            <w:tcW w:w="2126" w:type="dxa"/>
          </w:tcPr>
          <w:p w14:paraId="41C3D00D" w14:textId="77777777" w:rsidR="00DE19B4" w:rsidRDefault="00DE19B4" w:rsidP="00145F6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50E2C148" w14:textId="6E438557" w:rsidR="00EC2D7E" w:rsidRPr="00DE19B4" w:rsidRDefault="00EC2D7E" w:rsidP="00145F6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02B16D33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526C896A" w14:textId="358ECB41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15.11.2023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8E08851" w14:textId="42185BB3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CRISPR-Cas9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8DA58FA" w14:textId="3B82A8C3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PD Dr. Stephan Philipp</w:t>
            </w:r>
          </w:p>
        </w:tc>
        <w:tc>
          <w:tcPr>
            <w:tcW w:w="2126" w:type="dxa"/>
          </w:tcPr>
          <w:p w14:paraId="788784CE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7B944895" w14:textId="3C90CAA3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5</w:t>
            </w:r>
          </w:p>
        </w:tc>
      </w:tr>
      <w:tr w:rsidR="00DE19B4" w:rsidRPr="00DE19B4" w14:paraId="18336E85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30AE6A8" w14:textId="1E91064D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lastRenderedPageBreak/>
              <w:t>29.11.2023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3F7E2B" w14:textId="3CAB7A0F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An introduction to Space Medicine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2D807DE" w14:textId="1976733C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Bergita Ganse</w:t>
            </w:r>
          </w:p>
        </w:tc>
        <w:tc>
          <w:tcPr>
            <w:tcW w:w="2126" w:type="dxa"/>
          </w:tcPr>
          <w:p w14:paraId="564A8C5F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44B2BE18" w14:textId="79E3FF6D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5</w:t>
            </w:r>
          </w:p>
        </w:tc>
      </w:tr>
      <w:tr w:rsidR="00DE19B4" w:rsidRPr="00DE19B4" w14:paraId="758AF323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0A45FC3" w14:textId="702F79D8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13.12.2023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FA96D7" w14:textId="68624462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Fluorescent proteins - concepts and applications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47993E1" w14:textId="1CE6599E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Lars Kästner</w:t>
            </w:r>
          </w:p>
        </w:tc>
        <w:tc>
          <w:tcPr>
            <w:tcW w:w="2126" w:type="dxa"/>
          </w:tcPr>
          <w:p w14:paraId="16225488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672AF1CB" w14:textId="0B534BCD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FB4352" w:rsidRPr="00FB4352" w14:paraId="7E6064DC" w14:textId="77777777" w:rsidTr="00FB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  <w:shd w:val="clear" w:color="auto" w:fill="C82254"/>
          </w:tcPr>
          <w:p w14:paraId="439FFB76" w14:textId="4C08B918" w:rsidR="00DE19B4" w:rsidRPr="00FB4352" w:rsidRDefault="00DE19B4" w:rsidP="00DE19B4">
            <w:pPr>
              <w:spacing w:after="120" w:line="360" w:lineRule="auto"/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  <w:t>27.12.2023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C82254"/>
          </w:tcPr>
          <w:p w14:paraId="6B7EAFE9" w14:textId="05B1BE7D" w:rsidR="00DE19B4" w:rsidRPr="00FB4352" w:rsidRDefault="00DE19B4" w:rsidP="00DE19B4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Holiday season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C82254"/>
          </w:tcPr>
          <w:p w14:paraId="762F79DF" w14:textId="0EE5830D" w:rsidR="00DE19B4" w:rsidRPr="00FB4352" w:rsidRDefault="00DE19B4" w:rsidP="00DE19B4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C82254"/>
          </w:tcPr>
          <w:p w14:paraId="16636683" w14:textId="77777777" w:rsidR="00DE19B4" w:rsidRPr="00FB4352" w:rsidRDefault="00DE19B4" w:rsidP="00DE19B4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</w:tr>
      <w:tr w:rsidR="00DE19B4" w:rsidRPr="00DE19B4" w14:paraId="58A90723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6BCA4C22" w14:textId="15E141B2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10.01.2024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D7A0EC" w14:textId="7DA21770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Antibody reagents in biomedical research: possibilities and limitations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D455F37" w14:textId="4E6A125B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David Mick</w:t>
            </w:r>
          </w:p>
        </w:tc>
        <w:tc>
          <w:tcPr>
            <w:tcW w:w="2126" w:type="dxa"/>
          </w:tcPr>
          <w:p w14:paraId="441F6F20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7962A6E1" w14:textId="67DA244C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20E676D7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075CCD86" w14:textId="564F11D6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24.01.2024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453D43" w14:textId="326C2459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DE19B4">
              <w:rPr>
                <w:rFonts w:cs="Segoe UI"/>
                <w:sz w:val="20"/>
              </w:rPr>
              <w:t>Classical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imaging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techniques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14BF3EE" w14:textId="79BB297E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PD Dr. Elmar Krause</w:t>
            </w:r>
          </w:p>
        </w:tc>
        <w:tc>
          <w:tcPr>
            <w:tcW w:w="2126" w:type="dxa"/>
          </w:tcPr>
          <w:p w14:paraId="04A29797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29D9BAF8" w14:textId="1EEB03BD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00E8D31C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20700D48" w14:textId="1C33CBB3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07.02.2024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5BA4AB7" w14:textId="0A1A4E80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 xml:space="preserve">High </w:t>
            </w:r>
            <w:proofErr w:type="spellStart"/>
            <w:r w:rsidRPr="00DE19B4">
              <w:rPr>
                <w:rFonts w:cs="Segoe UI"/>
                <w:sz w:val="20"/>
              </w:rPr>
              <w:t>resolution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imaging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techniques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6D113DD" w14:textId="2E422804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</w:tcPr>
          <w:p w14:paraId="15996DE1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2DF3E6C5" w14:textId="34823853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2B8E344A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4690D0FE" w14:textId="3B05FF0A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21.02.2024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CAE67AE" w14:textId="7015F773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DE19B4">
              <w:rPr>
                <w:rFonts w:cs="Segoe UI"/>
                <w:sz w:val="20"/>
              </w:rPr>
              <w:t>Antibody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production</w:t>
            </w:r>
            <w:proofErr w:type="spellEnd"/>
            <w:r w:rsidRPr="00DE19B4">
              <w:rPr>
                <w:rFonts w:cs="Segoe UI"/>
                <w:sz w:val="20"/>
              </w:rPr>
              <w:t xml:space="preserve"> and </w:t>
            </w:r>
            <w:proofErr w:type="spellStart"/>
            <w:r w:rsidRPr="00DE19B4">
              <w:rPr>
                <w:rFonts w:cs="Segoe UI"/>
                <w:sz w:val="20"/>
              </w:rPr>
              <w:t>engineering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9CC5C06" w14:textId="15C2E84C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Martin Jung</w:t>
            </w:r>
          </w:p>
        </w:tc>
        <w:tc>
          <w:tcPr>
            <w:tcW w:w="2126" w:type="dxa"/>
          </w:tcPr>
          <w:p w14:paraId="55986F71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7FF31589" w14:textId="170EEDB5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3</w:t>
            </w:r>
          </w:p>
        </w:tc>
      </w:tr>
      <w:tr w:rsidR="00DE19B4" w:rsidRPr="00DE19B4" w14:paraId="4B1C230B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090732E" w14:textId="71566647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06.03.2024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9F7B10" w14:textId="1A9E9440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How to write a thesis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40D5FF" w14:textId="50AA28CD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Matthias Laschke</w:t>
            </w:r>
          </w:p>
        </w:tc>
        <w:tc>
          <w:tcPr>
            <w:tcW w:w="2126" w:type="dxa"/>
          </w:tcPr>
          <w:p w14:paraId="542EA980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5F5E98E3" w14:textId="7C6C6A1D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3</w:t>
            </w:r>
          </w:p>
        </w:tc>
      </w:tr>
      <w:tr w:rsidR="00DE19B4" w:rsidRPr="00DE19B4" w14:paraId="65686820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1CEB7488" w14:textId="2AEC1A3D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20.03.2024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E244B9" w14:textId="3EB760DD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How to write a paper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6733356" w14:textId="1C0BDBCC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Michael Menger</w:t>
            </w:r>
          </w:p>
        </w:tc>
        <w:tc>
          <w:tcPr>
            <w:tcW w:w="2126" w:type="dxa"/>
          </w:tcPr>
          <w:p w14:paraId="56CD207A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3C856B0B" w14:textId="2F402DB7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AC579A" w:rsidRPr="002C424F" w14:paraId="131E2DDA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7B0C1845" w14:textId="3978E159" w:rsidR="00AC579A" w:rsidRPr="00DE19B4" w:rsidRDefault="00AC579A" w:rsidP="00DE19B4">
            <w:pPr>
              <w:rPr>
                <w:rFonts w:cs="Segoe UI"/>
                <w:sz w:val="20"/>
              </w:rPr>
            </w:pPr>
            <w:r>
              <w:rPr>
                <w:rFonts w:cs="Segoe UI"/>
                <w:b w:val="0"/>
                <w:sz w:val="20"/>
                <w:lang w:val="en-US"/>
              </w:rPr>
              <w:t>02</w:t>
            </w:r>
            <w:r w:rsidRPr="0053335B">
              <w:rPr>
                <w:rFonts w:cs="Segoe UI"/>
                <w:b w:val="0"/>
                <w:sz w:val="20"/>
                <w:lang w:val="en-US"/>
              </w:rPr>
              <w:t>.</w:t>
            </w:r>
            <w:r>
              <w:rPr>
                <w:rFonts w:cs="Segoe UI"/>
                <w:b w:val="0"/>
                <w:sz w:val="20"/>
                <w:lang w:val="en-US"/>
              </w:rPr>
              <w:t>04</w:t>
            </w:r>
            <w:r w:rsidRPr="0053335B">
              <w:rPr>
                <w:rFonts w:cs="Segoe UI"/>
                <w:b w:val="0"/>
                <w:sz w:val="20"/>
                <w:lang w:val="en-US"/>
              </w:rPr>
              <w:t>.202</w:t>
            </w:r>
            <w:r>
              <w:rPr>
                <w:rFonts w:cs="Segoe UI"/>
                <w:b w:val="0"/>
                <w:sz w:val="20"/>
                <w:lang w:val="en-US"/>
              </w:rPr>
              <w:t>4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</w:r>
            <w:r>
              <w:rPr>
                <w:rFonts w:cs="Segoe UI"/>
                <w:b w:val="0"/>
                <w:sz w:val="20"/>
                <w:lang w:val="en-US"/>
              </w:rPr>
              <w:t>04</w:t>
            </w:r>
            <w:r w:rsidRPr="0053335B">
              <w:rPr>
                <w:rFonts w:cs="Segoe UI"/>
                <w:b w:val="0"/>
                <w:sz w:val="20"/>
                <w:lang w:val="en-US"/>
              </w:rPr>
              <w:t>.</w:t>
            </w:r>
            <w:r>
              <w:rPr>
                <w:rFonts w:cs="Segoe UI"/>
                <w:b w:val="0"/>
                <w:sz w:val="20"/>
                <w:lang w:val="en-US"/>
              </w:rPr>
              <w:t>04</w:t>
            </w:r>
            <w:r w:rsidRPr="0053335B">
              <w:rPr>
                <w:rFonts w:cs="Segoe UI"/>
                <w:b w:val="0"/>
                <w:sz w:val="20"/>
                <w:lang w:val="en-US"/>
              </w:rPr>
              <w:t>.202</w:t>
            </w:r>
            <w:r>
              <w:rPr>
                <w:rFonts w:cs="Segoe UI"/>
                <w:b w:val="0"/>
                <w:sz w:val="20"/>
                <w:lang w:val="en-US"/>
              </w:rPr>
              <w:t>4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</w:r>
            <w:r>
              <w:rPr>
                <w:rFonts w:cs="Segoe UI"/>
                <w:b w:val="0"/>
                <w:sz w:val="20"/>
                <w:lang w:val="en-US"/>
              </w:rPr>
              <w:t>09</w:t>
            </w:r>
            <w:r w:rsidRPr="0053335B">
              <w:rPr>
                <w:rFonts w:cs="Segoe UI"/>
                <w:b w:val="0"/>
                <w:sz w:val="20"/>
                <w:lang w:val="en-US"/>
              </w:rPr>
              <w:t>.</w:t>
            </w:r>
            <w:r>
              <w:rPr>
                <w:rFonts w:cs="Segoe UI"/>
                <w:b w:val="0"/>
                <w:sz w:val="20"/>
                <w:lang w:val="en-US"/>
              </w:rPr>
              <w:t>04</w:t>
            </w:r>
            <w:r w:rsidRPr="0053335B">
              <w:rPr>
                <w:rFonts w:cs="Segoe UI"/>
                <w:b w:val="0"/>
                <w:sz w:val="20"/>
                <w:lang w:val="en-US"/>
              </w:rPr>
              <w:t>.202</w:t>
            </w:r>
            <w:r>
              <w:rPr>
                <w:rFonts w:cs="Segoe UI"/>
                <w:b w:val="0"/>
                <w:sz w:val="20"/>
                <w:lang w:val="en-US"/>
              </w:rPr>
              <w:t>4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</w:t>
            </w:r>
            <w:r>
              <w:rPr>
                <w:rFonts w:cs="Segoe UI"/>
                <w:b w:val="0"/>
                <w:sz w:val="20"/>
                <w:lang w:val="en-US"/>
              </w:rPr>
              <w:t>1</w:t>
            </w:r>
            <w:r w:rsidRPr="0053335B">
              <w:rPr>
                <w:rFonts w:cs="Segoe UI"/>
                <w:b w:val="0"/>
                <w:sz w:val="20"/>
                <w:lang w:val="en-US"/>
              </w:rPr>
              <w:t>.</w:t>
            </w:r>
            <w:r>
              <w:rPr>
                <w:rFonts w:cs="Segoe UI"/>
                <w:b w:val="0"/>
                <w:sz w:val="20"/>
                <w:lang w:val="en-US"/>
              </w:rPr>
              <w:t>04</w:t>
            </w:r>
            <w:r w:rsidRPr="0053335B">
              <w:rPr>
                <w:rFonts w:cs="Segoe UI"/>
                <w:b w:val="0"/>
                <w:sz w:val="20"/>
                <w:lang w:val="en-US"/>
              </w:rPr>
              <w:t>.202</w:t>
            </w:r>
            <w:r>
              <w:rPr>
                <w:rFonts w:cs="Segoe UI"/>
                <w:b w:val="0"/>
                <w:sz w:val="2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A0C0D19" w14:textId="5AD9BA86" w:rsidR="00AC579A" w:rsidRPr="00404AD3" w:rsidRDefault="00AC579A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and data analysis</w:t>
            </w:r>
            <w:r w:rsidR="002C424F">
              <w:rPr>
                <w:rFonts w:cs="Segoe UI"/>
                <w:sz w:val="20"/>
                <w:lang w:val="en-US"/>
              </w:rPr>
              <w:t xml:space="preserve"> I-IV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B5F3FA3" w14:textId="725E9EDB" w:rsidR="00AC579A" w:rsidRPr="002C424F" w:rsidRDefault="00AC579A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2C424F"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</w:tcPr>
          <w:p w14:paraId="70193BF6" w14:textId="4F02C40C" w:rsidR="00AC579A" w:rsidRDefault="00AC579A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Online via MS Teams, all 4 parts must be attended, registration until 10</w:t>
            </w:r>
            <w:r w:rsidRPr="00FB4352">
              <w:rPr>
                <w:rFonts w:cs="Segoe UI"/>
                <w:sz w:val="20"/>
                <w:vertAlign w:val="superscript"/>
                <w:lang w:val="en-US"/>
              </w:rPr>
              <w:t>th</w:t>
            </w:r>
            <w:r>
              <w:rPr>
                <w:rFonts w:cs="Segoe UI"/>
                <w:sz w:val="20"/>
                <w:lang w:val="en-US"/>
              </w:rPr>
              <w:t xml:space="preserve"> of march</w:t>
            </w:r>
          </w:p>
        </w:tc>
      </w:tr>
      <w:tr w:rsidR="00DE19B4" w:rsidRPr="00DE19B4" w14:paraId="0E978E2F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1509279B" w14:textId="0DFBEEF7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03.04.2024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B412FF1" w14:textId="150B22A5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How to write a grant application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ED8E0BB" w14:textId="673CCE29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Sandra Iden</w:t>
            </w:r>
          </w:p>
        </w:tc>
        <w:tc>
          <w:tcPr>
            <w:tcW w:w="2126" w:type="dxa"/>
          </w:tcPr>
          <w:p w14:paraId="00AC7F1D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513237E8" w14:textId="0D57CDB8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2A44DE10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78C2531E" w14:textId="22BDD9E8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17.04.2024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1FB922B" w14:textId="685D590B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All you want to know about EU grants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B236798" w14:textId="602DEAF0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Jörg Scherer (</w:t>
            </w:r>
            <w:proofErr w:type="spellStart"/>
            <w:r w:rsidRPr="00DE19B4">
              <w:rPr>
                <w:rFonts w:cs="Segoe UI"/>
                <w:sz w:val="20"/>
              </w:rPr>
              <w:t>Eurice</w:t>
            </w:r>
            <w:proofErr w:type="spellEnd"/>
            <w:r w:rsidRPr="00DE19B4">
              <w:rPr>
                <w:rFonts w:cs="Segoe UI"/>
                <w:sz w:val="20"/>
              </w:rPr>
              <w:t>)</w:t>
            </w:r>
          </w:p>
        </w:tc>
        <w:tc>
          <w:tcPr>
            <w:tcW w:w="2126" w:type="dxa"/>
          </w:tcPr>
          <w:p w14:paraId="35E5763E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584A023E" w14:textId="3F5C6091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FB4352" w:rsidRPr="00FB4352" w14:paraId="79CEBF3E" w14:textId="77777777" w:rsidTr="00FB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  <w:shd w:val="clear" w:color="auto" w:fill="C82254"/>
          </w:tcPr>
          <w:p w14:paraId="3BAFD6CC" w14:textId="5C9AE143" w:rsidR="00DE19B4" w:rsidRPr="00FB4352" w:rsidRDefault="00DE19B4" w:rsidP="00DE19B4">
            <w:pPr>
              <w:spacing w:after="120" w:line="360" w:lineRule="auto"/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  <w:t>01.05.2024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C82254"/>
          </w:tcPr>
          <w:p w14:paraId="63D021C8" w14:textId="3CC0ACA5" w:rsidR="00DE19B4" w:rsidRPr="00FB4352" w:rsidRDefault="00DE19B4" w:rsidP="00DE19B4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Holiday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C82254"/>
          </w:tcPr>
          <w:p w14:paraId="42ACCF0C" w14:textId="19B7FDD8" w:rsidR="00DE19B4" w:rsidRPr="00FB4352" w:rsidRDefault="00DE19B4" w:rsidP="00DE19B4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C82254"/>
          </w:tcPr>
          <w:p w14:paraId="7A8FCD95" w14:textId="77777777" w:rsidR="00DE19B4" w:rsidRPr="00FB4352" w:rsidRDefault="00DE19B4" w:rsidP="00DE19B4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</w:tr>
      <w:tr w:rsidR="00DE19B4" w:rsidRPr="00DE19B4" w14:paraId="03BDBF3F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5C248842" w14:textId="4F795943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lastRenderedPageBreak/>
              <w:t>15.05.2024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8C2CDD" w14:textId="7D624085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DE19B4">
              <w:rPr>
                <w:rFonts w:cs="Segoe UI"/>
                <w:sz w:val="20"/>
              </w:rPr>
              <w:t>Medline</w:t>
            </w:r>
            <w:proofErr w:type="spellEnd"/>
            <w:r w:rsidRPr="00DE19B4">
              <w:rPr>
                <w:rFonts w:cs="Segoe UI"/>
                <w:sz w:val="20"/>
              </w:rPr>
              <w:t>/</w:t>
            </w:r>
            <w:proofErr w:type="spellStart"/>
            <w:r w:rsidRPr="00DE19B4">
              <w:rPr>
                <w:rFonts w:cs="Segoe UI"/>
                <w:sz w:val="20"/>
              </w:rPr>
              <w:t>Pubmed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search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strategies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CA1C872" w14:textId="3D521EB6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126" w:type="dxa"/>
          </w:tcPr>
          <w:p w14:paraId="2D404468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05936CB3" w14:textId="493D40BA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5ED744C7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50F55783" w14:textId="1270F147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29.05.2024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F2B0E09" w14:textId="11E4FD5F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 xml:space="preserve">Reference </w:t>
            </w:r>
            <w:proofErr w:type="spellStart"/>
            <w:r w:rsidRPr="00DE19B4">
              <w:rPr>
                <w:rFonts w:cs="Segoe UI"/>
                <w:sz w:val="20"/>
              </w:rPr>
              <w:t>managing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by</w:t>
            </w:r>
            <w:proofErr w:type="spellEnd"/>
            <w:r w:rsidRPr="00DE19B4">
              <w:rPr>
                <w:rFonts w:cs="Segoe UI"/>
                <w:sz w:val="20"/>
              </w:rPr>
              <w:t xml:space="preserve"> Endnote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1C65A1E" w14:textId="18D8F16B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126" w:type="dxa"/>
          </w:tcPr>
          <w:p w14:paraId="2E996D67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117C0BA4" w14:textId="1EC5F304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DE19B4" w:rsidRPr="00DE19B4" w14:paraId="297DBA26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00CF1019" w14:textId="55B2496C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12.06.2024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2A941A9" w14:textId="33B78CE0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Quantification of research output (bibliography, impact factor, h-index)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248BB2C" w14:textId="23A442A5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 xml:space="preserve">Prof. Dr. Matthias Laschke </w:t>
            </w:r>
          </w:p>
        </w:tc>
        <w:tc>
          <w:tcPr>
            <w:tcW w:w="2126" w:type="dxa"/>
          </w:tcPr>
          <w:p w14:paraId="294D56CA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4B4176F7" w14:textId="3769E4AF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4B600F53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</w:tcBorders>
          </w:tcPr>
          <w:p w14:paraId="2EC3C321" w14:textId="6F9D828A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26.06.2024</w:t>
            </w:r>
          </w:p>
        </w:tc>
        <w:tc>
          <w:tcPr>
            <w:tcW w:w="3260" w:type="dxa"/>
            <w:tcBorders>
              <w:top w:val="nil"/>
            </w:tcBorders>
          </w:tcPr>
          <w:p w14:paraId="27218755" w14:textId="08A5D6BB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Combining a clinical and research career: options, pitfalls, rewards</w:t>
            </w:r>
          </w:p>
        </w:tc>
        <w:tc>
          <w:tcPr>
            <w:tcW w:w="2694" w:type="dxa"/>
            <w:tcBorders>
              <w:top w:val="nil"/>
            </w:tcBorders>
          </w:tcPr>
          <w:p w14:paraId="4C518026" w14:textId="5D2B7B4E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Bergita Ganse</w:t>
            </w:r>
          </w:p>
        </w:tc>
        <w:tc>
          <w:tcPr>
            <w:tcW w:w="2126" w:type="dxa"/>
          </w:tcPr>
          <w:p w14:paraId="39EC2BFB" w14:textId="77777777" w:rsidR="00DE19B4" w:rsidRDefault="00DE19B4" w:rsidP="00145F6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6DAE1B73" w14:textId="1813BBDF" w:rsidR="00EC2D7E" w:rsidRPr="00DE19B4" w:rsidRDefault="00EC2D7E" w:rsidP="00145F6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</w:tbl>
    <w:p w14:paraId="77FE61B4" w14:textId="77777777" w:rsidR="00796380" w:rsidRPr="004E7868" w:rsidRDefault="00796380" w:rsidP="00974F2E">
      <w:pPr>
        <w:rPr>
          <w:lang w:val="en-US"/>
        </w:rPr>
      </w:pPr>
    </w:p>
    <w:sectPr w:rsidR="00796380" w:rsidRPr="004E7868" w:rsidSect="003B676F">
      <w:headerReference w:type="default" r:id="rId15"/>
      <w:footerReference w:type="default" r:id="rId16"/>
      <w:pgSz w:w="11907" w:h="16840" w:code="9"/>
      <w:pgMar w:top="1985" w:right="1134" w:bottom="1134" w:left="1134" w:header="578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F95B" w14:textId="77777777" w:rsidR="00DB29BE" w:rsidRDefault="00DB29BE">
      <w:r>
        <w:separator/>
      </w:r>
    </w:p>
  </w:endnote>
  <w:endnote w:type="continuationSeparator" w:id="0">
    <w:p w14:paraId="598323FE" w14:textId="77777777" w:rsidR="00DB29BE" w:rsidRDefault="00DB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613"/>
      <w:docPartObj>
        <w:docPartGallery w:val="Page Numbers (Bottom of Page)"/>
        <w:docPartUnique/>
      </w:docPartObj>
    </w:sdtPr>
    <w:sdtEndPr/>
    <w:sdtContent>
      <w:p w14:paraId="2B944B5F" w14:textId="6D878BDE"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D3">
          <w:rPr>
            <w:noProof/>
          </w:rPr>
          <w:t>2</w:t>
        </w:r>
        <w:r>
          <w:fldChar w:fldCharType="end"/>
        </w:r>
      </w:p>
    </w:sdtContent>
  </w:sdt>
  <w:p w14:paraId="731C57AC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CDF8" w14:textId="77777777" w:rsidR="00DB29BE" w:rsidRDefault="00DB29BE">
      <w:r>
        <w:separator/>
      </w:r>
    </w:p>
  </w:footnote>
  <w:footnote w:type="continuationSeparator" w:id="0">
    <w:p w14:paraId="7F5F49E9" w14:textId="77777777" w:rsidR="00DB29BE" w:rsidRDefault="00DB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E5EF" w14:textId="77777777"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2FD7CC84" wp14:editId="04CDB182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621F7BA0" wp14:editId="6CD69A30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2609B8"/>
    <w:multiLevelType w:val="multilevel"/>
    <w:tmpl w:val="3E387642"/>
    <w:numStyleLink w:val="berschrift"/>
  </w:abstractNum>
  <w:abstractNum w:abstractNumId="5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82306163">
    <w:abstractNumId w:val="1"/>
  </w:num>
  <w:num w:numId="2" w16cid:durableId="1452897385">
    <w:abstractNumId w:val="5"/>
  </w:num>
  <w:num w:numId="3" w16cid:durableId="1822771340">
    <w:abstractNumId w:val="2"/>
  </w:num>
  <w:num w:numId="4" w16cid:durableId="1732121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613845">
    <w:abstractNumId w:val="0"/>
  </w:num>
  <w:num w:numId="6" w16cid:durableId="1567059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591596">
    <w:abstractNumId w:val="6"/>
  </w:num>
  <w:num w:numId="8" w16cid:durableId="1465150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4358255">
    <w:abstractNumId w:val="3"/>
  </w:num>
  <w:num w:numId="10" w16cid:durableId="133241379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6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5E6"/>
    <w:rsid w:val="00140E76"/>
    <w:rsid w:val="00144938"/>
    <w:rsid w:val="00145064"/>
    <w:rsid w:val="00145F66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C40A8"/>
    <w:rsid w:val="001C45DA"/>
    <w:rsid w:val="001E7BD6"/>
    <w:rsid w:val="001E7C6A"/>
    <w:rsid w:val="001F1695"/>
    <w:rsid w:val="00215DA5"/>
    <w:rsid w:val="00216097"/>
    <w:rsid w:val="002207CC"/>
    <w:rsid w:val="002310C0"/>
    <w:rsid w:val="0023415D"/>
    <w:rsid w:val="00242254"/>
    <w:rsid w:val="00250F7F"/>
    <w:rsid w:val="002514DE"/>
    <w:rsid w:val="00252D65"/>
    <w:rsid w:val="0025461A"/>
    <w:rsid w:val="00255A0D"/>
    <w:rsid w:val="00260536"/>
    <w:rsid w:val="002610ED"/>
    <w:rsid w:val="00281936"/>
    <w:rsid w:val="002844B3"/>
    <w:rsid w:val="00286B5C"/>
    <w:rsid w:val="002A45A3"/>
    <w:rsid w:val="002A74B0"/>
    <w:rsid w:val="002B6BC3"/>
    <w:rsid w:val="002B7091"/>
    <w:rsid w:val="002C424F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2220D"/>
    <w:rsid w:val="00330D86"/>
    <w:rsid w:val="003322CC"/>
    <w:rsid w:val="00334C42"/>
    <w:rsid w:val="00335D4E"/>
    <w:rsid w:val="0033733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2CE1"/>
    <w:rsid w:val="00385C4D"/>
    <w:rsid w:val="0038611A"/>
    <w:rsid w:val="00392550"/>
    <w:rsid w:val="00393C23"/>
    <w:rsid w:val="00394121"/>
    <w:rsid w:val="0039597B"/>
    <w:rsid w:val="003968FB"/>
    <w:rsid w:val="003A565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44B8"/>
    <w:rsid w:val="003F627D"/>
    <w:rsid w:val="003F686B"/>
    <w:rsid w:val="00401C7C"/>
    <w:rsid w:val="00401E9B"/>
    <w:rsid w:val="0040471C"/>
    <w:rsid w:val="00404AD3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8398D"/>
    <w:rsid w:val="00492410"/>
    <w:rsid w:val="004959F9"/>
    <w:rsid w:val="00495D41"/>
    <w:rsid w:val="004A433F"/>
    <w:rsid w:val="004A74C9"/>
    <w:rsid w:val="004B18EE"/>
    <w:rsid w:val="004C3F2A"/>
    <w:rsid w:val="004D11D9"/>
    <w:rsid w:val="004E1464"/>
    <w:rsid w:val="004E7868"/>
    <w:rsid w:val="00502464"/>
    <w:rsid w:val="00517F37"/>
    <w:rsid w:val="00530AE9"/>
    <w:rsid w:val="0053335B"/>
    <w:rsid w:val="00537DF4"/>
    <w:rsid w:val="00542DC0"/>
    <w:rsid w:val="00547C89"/>
    <w:rsid w:val="00554659"/>
    <w:rsid w:val="005663A5"/>
    <w:rsid w:val="0056756B"/>
    <w:rsid w:val="00572184"/>
    <w:rsid w:val="00577D0F"/>
    <w:rsid w:val="00581012"/>
    <w:rsid w:val="0058325B"/>
    <w:rsid w:val="005836A0"/>
    <w:rsid w:val="00583EB1"/>
    <w:rsid w:val="00587146"/>
    <w:rsid w:val="005941DC"/>
    <w:rsid w:val="00594AEB"/>
    <w:rsid w:val="005A13E1"/>
    <w:rsid w:val="005A1416"/>
    <w:rsid w:val="005A75FE"/>
    <w:rsid w:val="005B17F6"/>
    <w:rsid w:val="005C0126"/>
    <w:rsid w:val="005C012D"/>
    <w:rsid w:val="005C5ABF"/>
    <w:rsid w:val="005D2445"/>
    <w:rsid w:val="005D3FDE"/>
    <w:rsid w:val="005D4314"/>
    <w:rsid w:val="005E1FCD"/>
    <w:rsid w:val="005E392F"/>
    <w:rsid w:val="005F0AEC"/>
    <w:rsid w:val="00603C7C"/>
    <w:rsid w:val="00610117"/>
    <w:rsid w:val="006108F6"/>
    <w:rsid w:val="0061421A"/>
    <w:rsid w:val="00615966"/>
    <w:rsid w:val="00615C86"/>
    <w:rsid w:val="00627F1A"/>
    <w:rsid w:val="00637973"/>
    <w:rsid w:val="00641605"/>
    <w:rsid w:val="00656166"/>
    <w:rsid w:val="00656481"/>
    <w:rsid w:val="00662701"/>
    <w:rsid w:val="00664153"/>
    <w:rsid w:val="00666237"/>
    <w:rsid w:val="0067080D"/>
    <w:rsid w:val="00671A78"/>
    <w:rsid w:val="00687F20"/>
    <w:rsid w:val="006927EB"/>
    <w:rsid w:val="0069361F"/>
    <w:rsid w:val="006A447A"/>
    <w:rsid w:val="006B374C"/>
    <w:rsid w:val="006B39F5"/>
    <w:rsid w:val="006E10A8"/>
    <w:rsid w:val="006E157A"/>
    <w:rsid w:val="006F24FB"/>
    <w:rsid w:val="006F2CF4"/>
    <w:rsid w:val="00721359"/>
    <w:rsid w:val="007215C7"/>
    <w:rsid w:val="0072223F"/>
    <w:rsid w:val="00726094"/>
    <w:rsid w:val="00730F4E"/>
    <w:rsid w:val="007331D7"/>
    <w:rsid w:val="00736FD4"/>
    <w:rsid w:val="00743F70"/>
    <w:rsid w:val="00755886"/>
    <w:rsid w:val="0075615E"/>
    <w:rsid w:val="00761783"/>
    <w:rsid w:val="00761804"/>
    <w:rsid w:val="0076443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7369"/>
    <w:rsid w:val="007A7DAE"/>
    <w:rsid w:val="007B5ED4"/>
    <w:rsid w:val="007C3083"/>
    <w:rsid w:val="007C385D"/>
    <w:rsid w:val="007E00FB"/>
    <w:rsid w:val="007E21F4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07CE"/>
    <w:rsid w:val="00833499"/>
    <w:rsid w:val="008379CE"/>
    <w:rsid w:val="008400E0"/>
    <w:rsid w:val="00840AA7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A5A81"/>
    <w:rsid w:val="008B64D1"/>
    <w:rsid w:val="008C01D6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023E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6231F"/>
    <w:rsid w:val="00962B53"/>
    <w:rsid w:val="0096646B"/>
    <w:rsid w:val="00967B3E"/>
    <w:rsid w:val="00967DAE"/>
    <w:rsid w:val="009708D9"/>
    <w:rsid w:val="0097237C"/>
    <w:rsid w:val="00974D3D"/>
    <w:rsid w:val="00974F2E"/>
    <w:rsid w:val="00985685"/>
    <w:rsid w:val="00987F9D"/>
    <w:rsid w:val="009903F1"/>
    <w:rsid w:val="00992437"/>
    <w:rsid w:val="009A336F"/>
    <w:rsid w:val="009A5349"/>
    <w:rsid w:val="009B1B37"/>
    <w:rsid w:val="009B3BD4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6091"/>
    <w:rsid w:val="00A11279"/>
    <w:rsid w:val="00A16D5D"/>
    <w:rsid w:val="00A21A25"/>
    <w:rsid w:val="00A2457A"/>
    <w:rsid w:val="00A25699"/>
    <w:rsid w:val="00A315DC"/>
    <w:rsid w:val="00A37083"/>
    <w:rsid w:val="00A47CF1"/>
    <w:rsid w:val="00A539FF"/>
    <w:rsid w:val="00A540D0"/>
    <w:rsid w:val="00A60EE4"/>
    <w:rsid w:val="00A636B0"/>
    <w:rsid w:val="00A67EC3"/>
    <w:rsid w:val="00A74B6C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79A"/>
    <w:rsid w:val="00AE6731"/>
    <w:rsid w:val="00AE7A72"/>
    <w:rsid w:val="00AF2DCE"/>
    <w:rsid w:val="00AF3F4A"/>
    <w:rsid w:val="00AF67BE"/>
    <w:rsid w:val="00B12104"/>
    <w:rsid w:val="00B16627"/>
    <w:rsid w:val="00B32802"/>
    <w:rsid w:val="00B408F9"/>
    <w:rsid w:val="00B43027"/>
    <w:rsid w:val="00B44D3B"/>
    <w:rsid w:val="00B50EEF"/>
    <w:rsid w:val="00B56029"/>
    <w:rsid w:val="00B616CA"/>
    <w:rsid w:val="00B64220"/>
    <w:rsid w:val="00B646FE"/>
    <w:rsid w:val="00B64AD8"/>
    <w:rsid w:val="00B71721"/>
    <w:rsid w:val="00B73263"/>
    <w:rsid w:val="00B746D6"/>
    <w:rsid w:val="00B77252"/>
    <w:rsid w:val="00B77580"/>
    <w:rsid w:val="00B8320D"/>
    <w:rsid w:val="00B92586"/>
    <w:rsid w:val="00B9258F"/>
    <w:rsid w:val="00B94CCB"/>
    <w:rsid w:val="00BA3DE9"/>
    <w:rsid w:val="00BB4A7C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E67ED"/>
    <w:rsid w:val="00CF0088"/>
    <w:rsid w:val="00CF4442"/>
    <w:rsid w:val="00CF7A70"/>
    <w:rsid w:val="00D2084E"/>
    <w:rsid w:val="00D2384D"/>
    <w:rsid w:val="00D23977"/>
    <w:rsid w:val="00D25BD4"/>
    <w:rsid w:val="00D31F20"/>
    <w:rsid w:val="00D4300B"/>
    <w:rsid w:val="00D44950"/>
    <w:rsid w:val="00D45C96"/>
    <w:rsid w:val="00D57560"/>
    <w:rsid w:val="00D81B3B"/>
    <w:rsid w:val="00D83BA0"/>
    <w:rsid w:val="00D9666D"/>
    <w:rsid w:val="00D97009"/>
    <w:rsid w:val="00DA087E"/>
    <w:rsid w:val="00DA0C6D"/>
    <w:rsid w:val="00DA0E68"/>
    <w:rsid w:val="00DB29BE"/>
    <w:rsid w:val="00DB50AA"/>
    <w:rsid w:val="00DC22D0"/>
    <w:rsid w:val="00DC3B28"/>
    <w:rsid w:val="00DC584D"/>
    <w:rsid w:val="00DC60ED"/>
    <w:rsid w:val="00DD0986"/>
    <w:rsid w:val="00DD44F6"/>
    <w:rsid w:val="00DD5B7B"/>
    <w:rsid w:val="00DE0614"/>
    <w:rsid w:val="00DE19B4"/>
    <w:rsid w:val="00DE200B"/>
    <w:rsid w:val="00DE2481"/>
    <w:rsid w:val="00DE3064"/>
    <w:rsid w:val="00DF0E03"/>
    <w:rsid w:val="00DF3431"/>
    <w:rsid w:val="00DF362D"/>
    <w:rsid w:val="00DF5C23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2D7E"/>
    <w:rsid w:val="00ED10CB"/>
    <w:rsid w:val="00EE4D2D"/>
    <w:rsid w:val="00EE7EA3"/>
    <w:rsid w:val="00EF28F6"/>
    <w:rsid w:val="00F02A6C"/>
    <w:rsid w:val="00F05698"/>
    <w:rsid w:val="00F11DE2"/>
    <w:rsid w:val="00F1467B"/>
    <w:rsid w:val="00F1667F"/>
    <w:rsid w:val="00F242A1"/>
    <w:rsid w:val="00F24585"/>
    <w:rsid w:val="00F335DC"/>
    <w:rsid w:val="00F33CBF"/>
    <w:rsid w:val="00F351C3"/>
    <w:rsid w:val="00F4406F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989"/>
    <w:rsid w:val="00FA1AA7"/>
    <w:rsid w:val="00FA3623"/>
    <w:rsid w:val="00FA4C6B"/>
    <w:rsid w:val="00FA4D00"/>
    <w:rsid w:val="00FB4352"/>
    <w:rsid w:val="00FC216B"/>
    <w:rsid w:val="00FC22F1"/>
    <w:rsid w:val="00FC2329"/>
    <w:rsid w:val="00FC41E5"/>
    <w:rsid w:val="00FC5AE7"/>
    <w:rsid w:val="00FC63ED"/>
    <w:rsid w:val="00FD79F6"/>
    <w:rsid w:val="00FE11BC"/>
    <w:rsid w:val="00FF0506"/>
    <w:rsid w:val="00FF2EE9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0F6232"/>
  <w15:docId w15:val="{D43DE249-523E-469A-81CC-2370775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95304B"/>
    <w:pPr>
      <w:spacing w:before="80" w:after="80" w:line="307" w:lineRule="auto"/>
    </w:pPr>
    <w:rPr>
      <w:rFonts w:ascii="Segoe UI" w:hAnsi="Segoe UI"/>
      <w:color w:val="3C3C3C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F1F1A"/>
    <w:pPr>
      <w:numPr>
        <w:numId w:val="3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F1467B"/>
    <w:rPr>
      <w:rFonts w:ascii="Segoe UI" w:hAnsi="Segoe UI" w:cs="Segoe UI"/>
      <w:color w:val="3C3C3C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next w:val="UdS-Numberedlist2"/>
    <w:link w:val="UdS-Numberedlist1Zchn"/>
    <w:uiPriority w:val="6"/>
    <w:qFormat/>
    <w:rsid w:val="00E14AD2"/>
    <w:pPr>
      <w:keepNext/>
      <w:numPr>
        <w:numId w:val="5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">
    <w:name w:val="Uds-Tabelle blau"/>
    <w:basedOn w:val="NormaleTabelle"/>
    <w:uiPriority w:val="49"/>
    <w:rsid w:val="000024AE"/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FA3623"/>
    <w:pPr>
      <w:numPr>
        <w:ilvl w:val="1"/>
        <w:numId w:val="5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E6548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Beschriftung"/>
    <w:basedOn w:val="Standard"/>
    <w:next w:val="Standard"/>
    <w:uiPriority w:val="29"/>
    <w:semiHidden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">
    <w:name w:val="Uds-Tabelle rot"/>
    <w:basedOn w:val="Uds-Tabelleblau"/>
    <w:uiPriority w:val="99"/>
    <w:rsid w:val="000024AE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">
    <w:name w:val="Uds-Tabelle grün"/>
    <w:basedOn w:val="Uds-Tabellerot"/>
    <w:uiPriority w:val="99"/>
    <w:rsid w:val="005C012D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rsid w:val="00A93B50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/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A93B50"/>
    <w:rPr>
      <w:rFonts w:ascii="Segoe UI" w:hAnsi="Segoe UI"/>
      <w:i/>
      <w:iCs/>
      <w:color w:val="C82254" w:themeColor="accent1"/>
      <w:sz w:val="22"/>
      <w:lang w:val="de-DE" w:eastAsia="de-DE"/>
    </w:rPr>
  </w:style>
  <w:style w:type="character" w:styleId="Fett">
    <w:name w:val="Strong"/>
    <w:aliases w:val="Uds-Bold"/>
    <w:basedOn w:val="Absatz-Standardschriftart"/>
    <w:uiPriority w:val="99"/>
    <w:rsid w:val="00A93B50"/>
    <w:rPr>
      <w:rFonts w:asciiTheme="minorHAnsi" w:hAnsiTheme="minorHAnsi"/>
      <w:b/>
      <w:bCs/>
    </w:rPr>
  </w:style>
  <w:style w:type="character" w:customStyle="1" w:styleId="object">
    <w:name w:val="object"/>
    <w:basedOn w:val="Absatz-Standardschriftart"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e/MsFSZkb95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er_m\Dropbox\Dokumentvorlagen%20MS\060220-20200206-UdS-Dokument-Vorlage-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F2D68C3A24BC7A9C9E613C9DA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2CFFB-93C1-4F70-8B93-AAD8B3878A11}"/>
      </w:docPartPr>
      <w:docPartBody>
        <w:p w:rsidR="00F775E5" w:rsidRPr="007959CC" w:rsidRDefault="00621F6A" w:rsidP="00721359">
          <w:pPr>
            <w:pStyle w:val="UdS-TiteldesDokuments"/>
            <w:rPr>
              <w:color w:val="5B9BD5" w:themeColor="accent5"/>
            </w:rPr>
          </w:pPr>
          <w:r w:rsidRPr="007959CC">
            <w:rPr>
              <w:color w:val="5B9BD5" w:themeColor="accent5"/>
            </w:rPr>
            <w:t>Ich bin der Titel des Dokuments,</w:t>
          </w:r>
        </w:p>
        <w:p w:rsidR="00F775E5" w:rsidRPr="007959CC" w:rsidRDefault="00621F6A" w:rsidP="00721359">
          <w:pPr>
            <w:pStyle w:val="UdS-TiteldesDokuments"/>
            <w:rPr>
              <w:color w:val="5B9BD5" w:themeColor="accent5"/>
            </w:rPr>
          </w:pPr>
          <w:r w:rsidRPr="007959CC">
            <w:rPr>
              <w:color w:val="5B9BD5" w:themeColor="accent5"/>
            </w:rPr>
            <w:t xml:space="preserve">brauche manchmal mehr Platz </w:t>
          </w:r>
        </w:p>
        <w:p w:rsidR="00466761" w:rsidRDefault="00621F6A">
          <w:pPr>
            <w:pStyle w:val="043F2D68C3A24BC7A9C9E613C9DA96D3"/>
          </w:pPr>
          <w:r w:rsidRPr="007959CC">
            <w:rPr>
              <w:color w:val="5B9BD5" w:themeColor="accent5"/>
            </w:rPr>
            <w:t>und fülle dann drei Zeilen.</w:t>
          </w:r>
        </w:p>
      </w:docPartBody>
    </w:docPart>
    <w:docPart>
      <w:docPartPr>
        <w:name w:val="EF61942408534321B79A84CEDFEB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4D5B-4863-4557-AC03-1104612E99DC}"/>
      </w:docPartPr>
      <w:docPartBody>
        <w:p w:rsidR="00F8639C" w:rsidRDefault="00466761" w:rsidP="00466761">
          <w:pPr>
            <w:pStyle w:val="EF61942408534321B79A84CEDFEB6A5F"/>
          </w:pPr>
          <w:r w:rsidRPr="00721359">
            <w:rPr>
              <w:rStyle w:val="Platzhaltertext"/>
              <w:color w:val="5B9BD5" w:themeColor="accent5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6A"/>
    <w:rsid w:val="00143A16"/>
    <w:rsid w:val="001A6076"/>
    <w:rsid w:val="00283F28"/>
    <w:rsid w:val="00302BE8"/>
    <w:rsid w:val="00384F33"/>
    <w:rsid w:val="003B206F"/>
    <w:rsid w:val="00466761"/>
    <w:rsid w:val="0049357A"/>
    <w:rsid w:val="0054273C"/>
    <w:rsid w:val="00543C47"/>
    <w:rsid w:val="00621F6A"/>
    <w:rsid w:val="006F1C46"/>
    <w:rsid w:val="00725F60"/>
    <w:rsid w:val="00AF56E2"/>
    <w:rsid w:val="00C178EA"/>
    <w:rsid w:val="00E93BB3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dS-TiteldesDokuments">
    <w:name w:val="UdS-Titel des Dokuments"/>
    <w:link w:val="UdS-TiteldesDokumentsZchn"/>
    <w:uiPriority w:val="29"/>
    <w:qFormat/>
    <w:pPr>
      <w:spacing w:after="0" w:line="307" w:lineRule="auto"/>
      <w:jc w:val="right"/>
    </w:pPr>
    <w:rPr>
      <w:rFonts w:ascii="Segoe UI" w:eastAsia="Times New Roman" w:hAnsi="Segoe UI" w:cs="Segoe UI"/>
      <w:color w:val="004877"/>
      <w:sz w:val="48"/>
      <w:szCs w:val="48"/>
      <w:lang w:eastAsia="en-GB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Pr>
      <w:rFonts w:ascii="Segoe UI" w:eastAsia="Times New Roman" w:hAnsi="Segoe UI" w:cs="Segoe UI"/>
      <w:color w:val="004877"/>
      <w:sz w:val="48"/>
      <w:szCs w:val="48"/>
      <w:lang w:eastAsia="en-GB"/>
    </w:rPr>
  </w:style>
  <w:style w:type="paragraph" w:customStyle="1" w:styleId="043F2D68C3A24BC7A9C9E613C9DA96D3">
    <w:name w:val="043F2D68C3A24BC7A9C9E613C9DA96D3"/>
  </w:style>
  <w:style w:type="character" w:styleId="Platzhaltertext">
    <w:name w:val="Placeholder Text"/>
    <w:basedOn w:val="Absatz-Standardschriftart"/>
    <w:uiPriority w:val="99"/>
    <w:semiHidden/>
    <w:rsid w:val="00466761"/>
    <w:rPr>
      <w:color w:val="808080"/>
    </w:rPr>
  </w:style>
  <w:style w:type="paragraph" w:customStyle="1" w:styleId="EF61942408534321B79A84CEDFEB6A5F">
    <w:name w:val="EF61942408534321B79A84CEDFEB6A5F"/>
    <w:rsid w:val="0046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B7E76-8A1C-4F39-8A04-9EBACCA8E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060220-20200206-UdS-Dokument-Vorlage-final.dotx</Template>
  <TotalTime>0</TotalTime>
  <Pages>4</Pages>
  <Words>456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3213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Sester, Martina Prof. Dr.</dc:creator>
  <cp:keywords/>
  <dc:description/>
  <cp:lastModifiedBy>Carina Birnstiel</cp:lastModifiedBy>
  <cp:revision>6</cp:revision>
  <cp:lastPrinted>2019-11-04T08:42:00Z</cp:lastPrinted>
  <dcterms:created xsi:type="dcterms:W3CDTF">2023-07-28T07:13:00Z</dcterms:created>
  <dcterms:modified xsi:type="dcterms:W3CDTF">2024-02-19T14:45:00Z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