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14:paraId="53C8F0C6" w14:textId="77777777"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AC5EE8" wp14:editId="65C1DE91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EC9CA5F" w14:textId="77777777" w:rsidR="003B676F" w:rsidRPr="00BF6E83" w:rsidRDefault="003B676F" w:rsidP="006A447A"/>
        <w:p w14:paraId="7E6594AC" w14:textId="77777777"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845D48" wp14:editId="45FB6F9E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05757C" w14:textId="77777777" w:rsidR="003B676F" w:rsidRDefault="003B676F" w:rsidP="006A447A"/>
        <w:p w14:paraId="5E78D835" w14:textId="77777777" w:rsidR="003B676F" w:rsidRDefault="003B676F" w:rsidP="006A447A"/>
        <w:p w14:paraId="5D0B5201" w14:textId="77777777" w:rsidR="003B676F" w:rsidRDefault="003B676F" w:rsidP="006A447A"/>
        <w:p w14:paraId="1655C7A8" w14:textId="77777777" w:rsidR="003B676F" w:rsidRDefault="003B676F" w:rsidP="006A447A"/>
        <w:p w14:paraId="73D942F5" w14:textId="77777777" w:rsidR="003B676F" w:rsidRDefault="003B676F" w:rsidP="006A447A"/>
        <w:p w14:paraId="70EAA36B" w14:textId="77777777" w:rsidR="003B676F" w:rsidRDefault="003B676F" w:rsidP="006A447A"/>
        <w:p w14:paraId="748C27CB" w14:textId="77777777" w:rsidR="003B676F" w:rsidRDefault="003B676F" w:rsidP="006A447A"/>
        <w:p w14:paraId="3FDF948D" w14:textId="77777777" w:rsidR="003B676F" w:rsidRDefault="003B676F" w:rsidP="006A447A"/>
        <w:p w14:paraId="7F52BE29" w14:textId="77777777" w:rsidR="003B676F" w:rsidRDefault="003B676F" w:rsidP="006A447A"/>
        <w:p w14:paraId="24561C0A" w14:textId="77777777" w:rsidR="003B676F" w:rsidRDefault="003B676F" w:rsidP="006A447A"/>
        <w:p w14:paraId="167E69E7" w14:textId="77777777" w:rsidR="003B676F" w:rsidRDefault="003B676F" w:rsidP="006A447A"/>
        <w:p w14:paraId="0AB17439" w14:textId="77777777" w:rsidR="003B676F" w:rsidRDefault="003B676F" w:rsidP="006A447A"/>
        <w:p w14:paraId="54C4761D" w14:textId="77777777" w:rsidR="003B676F" w:rsidRDefault="003B676F" w:rsidP="006A447A"/>
        <w:p w14:paraId="0FF41459" w14:textId="77777777" w:rsidR="003B676F" w:rsidRDefault="003B676F" w:rsidP="006A447A"/>
        <w:p w14:paraId="21BD5DB2" w14:textId="77777777" w:rsidR="003B676F" w:rsidRDefault="003B676F" w:rsidP="006A447A"/>
        <w:p w14:paraId="78C03473" w14:textId="77777777" w:rsidR="003B676F" w:rsidRDefault="003B676F" w:rsidP="006A447A"/>
        <w:p w14:paraId="00A9283A" w14:textId="77777777" w:rsidR="003B676F" w:rsidRDefault="003B676F" w:rsidP="006A447A"/>
        <w:p w14:paraId="7478E3B4" w14:textId="77777777"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59F5DFC8" wp14:editId="4896DE43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153AA4" w14:textId="77777777"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14:paraId="6E778FA3" w14:textId="77777777"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7BCE5181" w14:textId="77777777"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F5DF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" filled="f" stroked="f">
                    <v:textbox>
                      <w:txbxContent>
                        <w:p w14:paraId="69153AA4" w14:textId="77777777"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14:paraId="6E778FA3" w14:textId="77777777"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7BCE5181" w14:textId="77777777"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14:paraId="5CC457CB" w14:textId="77777777" w:rsidR="003B676F" w:rsidRPr="00764434" w:rsidRDefault="00764434" w:rsidP="00764434">
              <w:pPr>
                <w:pStyle w:val="UdS-DocumentTitle"/>
                <w:rPr>
                  <w:lang w:val="en-US"/>
                </w:rPr>
              </w:pPr>
              <w:r w:rsidRPr="00764434">
                <w:rPr>
                  <w:lang w:val="en-US"/>
                </w:rPr>
                <w:t>Lecture Series</w:t>
              </w:r>
              <w:r w:rsidRPr="00764434">
                <w:rPr>
                  <w:lang w:val="en-US"/>
                </w:rPr>
                <w:br/>
                <w:t>MD/PhD program</w:t>
              </w:r>
            </w:p>
          </w:sdtContent>
        </w:sdt>
        <w:p w14:paraId="7368DF3C" w14:textId="77777777" w:rsidR="003B676F" w:rsidRPr="00764434" w:rsidRDefault="003B676F" w:rsidP="006A447A">
          <w:pPr>
            <w:rPr>
              <w:lang w:val="en-US"/>
            </w:rPr>
          </w:pPr>
        </w:p>
        <w:p w14:paraId="1948EE7F" w14:textId="77777777" w:rsidR="003B676F" w:rsidRPr="00764434" w:rsidRDefault="003B676F" w:rsidP="006A447A">
          <w:pPr>
            <w:rPr>
              <w:lang w:val="en-US"/>
            </w:rPr>
          </w:pPr>
        </w:p>
        <w:p w14:paraId="1DF22E9E" w14:textId="77777777" w:rsidR="003B676F" w:rsidRPr="00764434" w:rsidRDefault="00764434" w:rsidP="003B676F">
          <w:pPr>
            <w:pStyle w:val="UdS-DocumentSubtitle"/>
            <w:rPr>
              <w:lang w:val="en-US"/>
            </w:rPr>
          </w:pPr>
          <w:r w:rsidRPr="00D72869">
            <w:rPr>
              <w:lang w:val="en-US"/>
            </w:rPr>
            <w:t xml:space="preserve">Seminarraum 1 Geb.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Pr="00D72869">
                <w:rPr>
                  <w:lang w:val="en-US"/>
                </w:rPr>
                <w:t>Campus Homburg</w:t>
              </w:r>
            </w:sdtContent>
          </w:sdt>
          <w:r w:rsidRPr="00D72869">
            <w:rPr>
              <w:lang w:val="en-US"/>
            </w:rPr>
            <w:t xml:space="preserve"> | 16 c.t. (if not indica</w:t>
          </w:r>
          <w:r>
            <w:rPr>
              <w:lang w:val="en-US"/>
            </w:rPr>
            <w:t>ted differently)</w:t>
          </w:r>
        </w:p>
      </w:sdtContent>
    </w:sdt>
    <w:bookmarkEnd w:id="0"/>
    <w:p w14:paraId="6EF32AE1" w14:textId="77777777" w:rsidR="00974F2E" w:rsidRPr="00D72869" w:rsidRDefault="00974F2E" w:rsidP="00974F2E">
      <w:pPr>
        <w:pStyle w:val="UdS-Headline1"/>
        <w:rPr>
          <w:lang w:val="en-US"/>
        </w:rPr>
      </w:pPr>
      <w:r w:rsidRPr="00D72869">
        <w:rPr>
          <w:lang w:val="en-US"/>
        </w:rPr>
        <w:lastRenderedPageBreak/>
        <w:t>General information</w:t>
      </w:r>
    </w:p>
    <w:p w14:paraId="01C0DE85" w14:textId="77777777"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 (Hörsaalgebäude), Seminarraum 1</w:t>
      </w:r>
    </w:p>
    <w:p w14:paraId="5F2553A1" w14:textId="77777777" w:rsidR="00A16D5D" w:rsidRPr="00D4300B" w:rsidRDefault="00974F2E" w:rsidP="00974F2E">
      <w:pPr>
        <w:rPr>
          <w:lang w:val="en-US"/>
        </w:rPr>
      </w:pPr>
      <w:r w:rsidRPr="00D72869">
        <w:rPr>
          <w:lang w:val="en-US"/>
        </w:rPr>
        <w:t xml:space="preserve">Until the end of March, all seminars will be held online via MS Teams (links below). </w:t>
      </w:r>
      <w:r w:rsidRPr="00974F2E">
        <w:rPr>
          <w:lang w:val="en-US"/>
        </w:rPr>
        <w:t>We will switch back to a format in physical presence at the earliest possibility. All lectures will be announced individually via email; all lectures will be Wednesday, 4.15-5.45 p.m., unless indicated differently. The lectures are open to a broad audience, see also comments if seminar is restricted to a limited number of participants only.</w:t>
      </w:r>
    </w:p>
    <w:p w14:paraId="360633FD" w14:textId="77777777"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2126"/>
      </w:tblGrid>
      <w:tr w:rsidR="00974F2E" w14:paraId="3AF3D9C2" w14:textId="77777777" w:rsidTr="00D43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053BFD" w14:textId="77777777"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3402" w:type="dxa"/>
          </w:tcPr>
          <w:p w14:paraId="0EDB32E7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552" w:type="dxa"/>
          </w:tcPr>
          <w:p w14:paraId="0A3C812B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126" w:type="dxa"/>
          </w:tcPr>
          <w:p w14:paraId="4E33F968" w14:textId="77777777"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4F2E">
              <w:rPr>
                <w:b w:val="0"/>
                <w:bCs w:val="0"/>
                <w:color w:val="FFFFFF" w:themeColor="background1"/>
              </w:rPr>
              <w:t>Link to lecture/</w:t>
            </w:r>
            <w:r>
              <w:rPr>
                <w:b w:val="0"/>
                <w:bCs w:val="0"/>
                <w:color w:val="FFFFFF" w:themeColor="background1"/>
              </w:rPr>
              <w:br/>
            </w:r>
            <w:r w:rsidRPr="00974F2E">
              <w:rPr>
                <w:b w:val="0"/>
                <w:bCs w:val="0"/>
                <w:color w:val="FFFFFF" w:themeColor="background1"/>
              </w:rPr>
              <w:t>location</w:t>
            </w:r>
          </w:p>
        </w:tc>
      </w:tr>
      <w:tr w:rsidR="00974F2E" w14:paraId="4E317AC5" w14:textId="77777777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F5AC30" w14:textId="77777777" w:rsidR="00974F2E" w:rsidRPr="00974F2E" w:rsidRDefault="00974F2E" w:rsidP="00974F2E">
            <w:pPr>
              <w:spacing w:after="120" w:line="360" w:lineRule="auto"/>
              <w:rPr>
                <w:rFonts w:cs="Segoe UI"/>
                <w:b w:val="0"/>
                <w:sz w:val="20"/>
                <w:lang w:eastAsia="ko-KR"/>
              </w:rPr>
            </w:pPr>
            <w:r w:rsidRPr="00974F2E">
              <w:rPr>
                <w:rFonts w:cs="Segoe UI"/>
                <w:b w:val="0"/>
                <w:sz w:val="20"/>
              </w:rPr>
              <w:t>09.02.2022</w:t>
            </w:r>
          </w:p>
        </w:tc>
        <w:tc>
          <w:tcPr>
            <w:tcW w:w="3402" w:type="dxa"/>
          </w:tcPr>
          <w:p w14:paraId="66DB7691" w14:textId="77777777" w:rsidR="00974F2E" w:rsidRPr="00EF416F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EF416F">
              <w:rPr>
                <w:rFonts w:cs="Segoe UI"/>
                <w:sz w:val="20"/>
                <w:lang w:val="en-US"/>
              </w:rPr>
              <w:t>Fluorescent proteins - concepts and applications</w:t>
            </w:r>
          </w:p>
        </w:tc>
        <w:tc>
          <w:tcPr>
            <w:tcW w:w="2552" w:type="dxa"/>
          </w:tcPr>
          <w:p w14:paraId="0C607D4F" w14:textId="77777777" w:rsidR="00974F2E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r>
              <w:rPr>
                <w:rFonts w:cs="Segoe UI"/>
                <w:sz w:val="20"/>
              </w:rPr>
              <w:t>Prof. Dr. Lars Kästner</w:t>
            </w:r>
          </w:p>
        </w:tc>
        <w:tc>
          <w:tcPr>
            <w:tcW w:w="2126" w:type="dxa"/>
          </w:tcPr>
          <w:p w14:paraId="6CB3F100" w14:textId="77777777" w:rsidR="00974F2E" w:rsidRPr="00764434" w:rsidRDefault="008A283A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tgtFrame="_blank" w:tooltip="https://teams.microsoft.com/l/meetup-join/19%3a4382451d673b4abebe9f13979e5fdcbe%40thread.tacv2/1643375309422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Link to lecture</w:t>
              </w:r>
            </w:hyperlink>
          </w:p>
        </w:tc>
      </w:tr>
      <w:tr w:rsidR="00974F2E" w14:paraId="46A26A88" w14:textId="77777777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3FB573" w14:textId="77777777"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23.02.2022</w:t>
            </w:r>
          </w:p>
        </w:tc>
        <w:tc>
          <w:tcPr>
            <w:tcW w:w="3402" w:type="dxa"/>
          </w:tcPr>
          <w:p w14:paraId="3620ED78" w14:textId="77777777"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Classical imaging techniques</w:t>
            </w:r>
          </w:p>
        </w:tc>
        <w:tc>
          <w:tcPr>
            <w:tcW w:w="2552" w:type="dxa"/>
          </w:tcPr>
          <w:p w14:paraId="2842F5A1" w14:textId="77777777"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PD Dr. Elmar Krause</w:t>
            </w:r>
          </w:p>
        </w:tc>
        <w:tc>
          <w:tcPr>
            <w:tcW w:w="2126" w:type="dxa"/>
          </w:tcPr>
          <w:p w14:paraId="2BD5DD95" w14:textId="77777777" w:rsidR="00974F2E" w:rsidRPr="00764434" w:rsidRDefault="008A283A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tgtFrame="_blank" w:tooltip="https://teams.microsoft.com/l/meetup-join/19%3a0aea496b141544cf8f8f09d2566818da%40thread.tacv2/1643375434346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Link to lecture</w:t>
              </w:r>
            </w:hyperlink>
          </w:p>
        </w:tc>
      </w:tr>
      <w:tr w:rsidR="00974F2E" w14:paraId="7362D620" w14:textId="77777777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DDAF3B" w14:textId="77777777"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09.03.2022</w:t>
            </w:r>
          </w:p>
        </w:tc>
        <w:tc>
          <w:tcPr>
            <w:tcW w:w="3402" w:type="dxa"/>
          </w:tcPr>
          <w:p w14:paraId="569863BE" w14:textId="77777777"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Antibody production and engineering</w:t>
            </w:r>
          </w:p>
        </w:tc>
        <w:tc>
          <w:tcPr>
            <w:tcW w:w="2552" w:type="dxa"/>
          </w:tcPr>
          <w:p w14:paraId="2F374CC9" w14:textId="77777777"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 Jung</w:t>
            </w:r>
          </w:p>
        </w:tc>
        <w:tc>
          <w:tcPr>
            <w:tcW w:w="2126" w:type="dxa"/>
          </w:tcPr>
          <w:p w14:paraId="77898FE9" w14:textId="77777777" w:rsidR="00974F2E" w:rsidRPr="00764434" w:rsidRDefault="008A283A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tgtFrame="_blank" w:tooltip="https://teams.microsoft.com/l/meetup-join/19%3a66a40e390c0047fb8b0d47cd6048a1b2%40thread.tacv2/1643375541218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Link to lecture</w:t>
              </w:r>
            </w:hyperlink>
          </w:p>
        </w:tc>
      </w:tr>
      <w:tr w:rsidR="00974F2E" w14:paraId="0F7417BE" w14:textId="77777777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BD8CD3" w14:textId="77777777"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23.03.2022</w:t>
            </w:r>
          </w:p>
        </w:tc>
        <w:tc>
          <w:tcPr>
            <w:tcW w:w="3402" w:type="dxa"/>
          </w:tcPr>
          <w:p w14:paraId="4FD05697" w14:textId="77777777"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Cellular and Molecular Therapy for Cartilage Repair</w:t>
            </w:r>
          </w:p>
        </w:tc>
        <w:tc>
          <w:tcPr>
            <w:tcW w:w="2552" w:type="dxa"/>
          </w:tcPr>
          <w:p w14:paraId="0696B3D4" w14:textId="77777777"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Henning Madry</w:t>
            </w:r>
          </w:p>
        </w:tc>
        <w:tc>
          <w:tcPr>
            <w:tcW w:w="2126" w:type="dxa"/>
          </w:tcPr>
          <w:p w14:paraId="5E7D7EBE" w14:textId="77777777" w:rsidR="00974F2E" w:rsidRPr="00764434" w:rsidRDefault="008A283A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tgtFrame="_blank" w:tooltip="https://teams.microsoft.com/l/meetup-join/19%3a6d5c36ffd457434ab9496cd662a072b7%40thread.tacv2/1643375665394?context=%7b%22tid%22%3a%2267610027-1ac3-49b6-8641-ccd83ce1b01f%22%2c%22oid%22%3a%22077a7529-e44d-4432-b660-e22267c2ed54%22%7d" w:history="1">
              <w:r w:rsidR="00974F2E" w:rsidRPr="0076443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Link to lecture</w:t>
              </w:r>
            </w:hyperlink>
          </w:p>
        </w:tc>
      </w:tr>
      <w:tr w:rsidR="003A565B" w:rsidRPr="008A283A" w14:paraId="0FDE2DF1" w14:textId="77777777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BF89E5" w14:textId="77777777" w:rsidR="003A565B" w:rsidRPr="00FF2EE9" w:rsidRDefault="003A565B" w:rsidP="00FF2EE9">
            <w:pPr>
              <w:rPr>
                <w:rFonts w:cs="Segoe UI"/>
                <w:b w:val="0"/>
                <w:sz w:val="20"/>
                <w:lang w:val="en-US"/>
              </w:rPr>
            </w:pPr>
            <w:r>
              <w:rPr>
                <w:rFonts w:cs="Segoe UI"/>
                <w:b w:val="0"/>
                <w:sz w:val="20"/>
                <w:lang w:val="en-US"/>
              </w:rPr>
              <w:t>06.04.2022</w:t>
            </w:r>
            <w:r w:rsidR="00BB4A7C">
              <w:rPr>
                <w:rFonts w:cs="Segoe UI"/>
                <w:b w:val="0"/>
                <w:sz w:val="20"/>
                <w:lang w:val="en-US"/>
              </w:rPr>
              <w:br/>
              <w:t>9 a.m. – 6 p.m.</w:t>
            </w:r>
          </w:p>
        </w:tc>
        <w:tc>
          <w:tcPr>
            <w:tcW w:w="3402" w:type="dxa"/>
          </w:tcPr>
          <w:p w14:paraId="161A0709" w14:textId="77777777" w:rsidR="003A565B" w:rsidRPr="00D242BB" w:rsidRDefault="0061421A" w:rsidP="00BB4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NanoBioMed </w:t>
            </w:r>
            <w:r w:rsidR="003A565B">
              <w:rPr>
                <w:rFonts w:cs="Segoe UI"/>
                <w:sz w:val="20"/>
                <w:lang w:val="en-US"/>
              </w:rPr>
              <w:t>Young Investigator Symposium</w:t>
            </w:r>
            <w:r w:rsidR="003A565B">
              <w:rPr>
                <w:rFonts w:cs="Segoe UI"/>
                <w:sz w:val="20"/>
                <w:lang w:val="en-US"/>
              </w:rPr>
              <w:br/>
            </w:r>
            <w:r w:rsidR="003A565B">
              <w:rPr>
                <w:rFonts w:cs="Segoe UI"/>
                <w:color w:val="C82254" w:themeColor="accent1"/>
                <w:sz w:val="16"/>
                <w:lang w:val="en-US"/>
              </w:rPr>
              <w:t>F</w:t>
            </w:r>
            <w:r w:rsidR="003A565B" w:rsidRPr="003A565B">
              <w:rPr>
                <w:rFonts w:cs="Segoe UI"/>
                <w:color w:val="C82254" w:themeColor="accent1"/>
                <w:sz w:val="16"/>
                <w:lang w:val="en-US"/>
              </w:rPr>
              <w:t>or program see separate announcement</w:t>
            </w:r>
            <w:r w:rsidR="00BB4A7C">
              <w:rPr>
                <w:rFonts w:cs="Segoe UI"/>
                <w:color w:val="C82254" w:themeColor="accent1"/>
                <w:sz w:val="16"/>
                <w:lang w:val="en-US"/>
              </w:rPr>
              <w:br/>
              <w:t xml:space="preserve">Registration: </w:t>
            </w:r>
            <w:hyperlink r:id="rId17" w:tgtFrame="_blank" w:tooltip="https://tickets.kwt-uni-saarland.de/yis2022/" w:history="1">
              <w:r w:rsidR="00BB4A7C" w:rsidRPr="00BB4A7C">
                <w:rPr>
                  <w:rStyle w:val="Hyperlink"/>
                  <w:rFonts w:cs="Segoe UI"/>
                  <w:b/>
                  <w:bCs/>
                  <w:color w:val="6C2A0F"/>
                  <w:sz w:val="18"/>
                  <w:szCs w:val="21"/>
                  <w:lang w:val="en-US"/>
                </w:rPr>
                <w:t>https://tickets.kwt-uni-saarland.de/YIS2022/</w:t>
              </w:r>
            </w:hyperlink>
          </w:p>
        </w:tc>
        <w:tc>
          <w:tcPr>
            <w:tcW w:w="2552" w:type="dxa"/>
          </w:tcPr>
          <w:p w14:paraId="7F8CAD05" w14:textId="77777777" w:rsidR="003A565B" w:rsidRPr="00EF416F" w:rsidRDefault="003A565B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EF416F">
              <w:rPr>
                <w:rFonts w:cs="Segoe UI"/>
                <w:sz w:val="20"/>
              </w:rPr>
              <w:t>Organizer Prof. Dr. Veit Flockerzi</w:t>
            </w:r>
          </w:p>
        </w:tc>
        <w:tc>
          <w:tcPr>
            <w:tcW w:w="2126" w:type="dxa"/>
          </w:tcPr>
          <w:p w14:paraId="52D6A754" w14:textId="77777777" w:rsidR="003A565B" w:rsidRPr="003A565B" w:rsidRDefault="003A565B" w:rsidP="00A4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A565B">
              <w:rPr>
                <w:rFonts w:cs="Segoe UI"/>
                <w:sz w:val="20"/>
                <w:lang w:val="en-US"/>
              </w:rPr>
              <w:t>Großer Hörsaal, Gebäude 35</w:t>
            </w:r>
            <w:r w:rsidRPr="003A565B">
              <w:rPr>
                <w:rFonts w:cs="Segoe UI"/>
                <w:sz w:val="20"/>
                <w:lang w:val="en-US"/>
              </w:rPr>
              <w:br/>
            </w:r>
            <w:r w:rsidRPr="003A565B">
              <w:rPr>
                <w:rFonts w:cs="Segoe UI"/>
                <w:sz w:val="16"/>
                <w:lang w:val="en-US"/>
              </w:rPr>
              <w:t>3</w:t>
            </w:r>
            <w:r w:rsidR="0061421A">
              <w:rPr>
                <w:rFonts w:cs="Segoe UI"/>
                <w:sz w:val="16"/>
                <w:lang w:val="en-US"/>
              </w:rPr>
              <w:t xml:space="preserve"> </w:t>
            </w:r>
            <w:r w:rsidRPr="003A565B">
              <w:rPr>
                <w:rFonts w:cs="Segoe UI"/>
                <w:sz w:val="16"/>
                <w:lang w:val="en-US"/>
              </w:rPr>
              <w:t>CP for whole day participation</w:t>
            </w:r>
          </w:p>
        </w:tc>
      </w:tr>
      <w:tr w:rsidR="00974F2E" w14:paraId="7FFCED0B" w14:textId="77777777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9523A8" w14:textId="77777777" w:rsidR="00974F2E" w:rsidRPr="00FF2EE9" w:rsidRDefault="00FF2EE9" w:rsidP="00FF2EE9">
            <w:pPr>
              <w:rPr>
                <w:rFonts w:cs="Segoe UI"/>
                <w:b w:val="0"/>
                <w:sz w:val="20"/>
                <w:lang w:val="en-US"/>
              </w:rPr>
            </w:pPr>
            <w:r w:rsidRPr="00FF2EE9">
              <w:rPr>
                <w:rFonts w:cs="Segoe UI"/>
                <w:b w:val="0"/>
                <w:sz w:val="20"/>
                <w:lang w:val="en-US"/>
              </w:rPr>
              <w:t>13</w:t>
            </w:r>
            <w:r w:rsidR="00974F2E" w:rsidRPr="00FF2EE9">
              <w:rPr>
                <w:rFonts w:cs="Segoe UI"/>
                <w:b w:val="0"/>
                <w:sz w:val="20"/>
                <w:lang w:val="en-US"/>
              </w:rPr>
              <w:t>.04.2022</w:t>
            </w:r>
            <w:r w:rsidRPr="00FF2EE9">
              <w:rPr>
                <w:rFonts w:cs="Segoe UI"/>
                <w:b w:val="0"/>
                <w:sz w:val="20"/>
                <w:lang w:val="en-US"/>
              </w:rPr>
              <w:br/>
            </w:r>
            <w:r w:rsidRPr="003A565B">
              <w:rPr>
                <w:rFonts w:cs="Segoe UI"/>
                <w:b w:val="0"/>
                <w:bCs w:val="0"/>
                <w:color w:val="C82254" w:themeColor="accent1"/>
                <w:sz w:val="16"/>
                <w:lang w:val="en-US"/>
              </w:rPr>
              <w:t>change from 6th to 13th!</w:t>
            </w:r>
          </w:p>
        </w:tc>
        <w:tc>
          <w:tcPr>
            <w:tcW w:w="3402" w:type="dxa"/>
          </w:tcPr>
          <w:p w14:paraId="4985CB35" w14:textId="77777777"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2552" w:type="dxa"/>
          </w:tcPr>
          <w:p w14:paraId="2CD18EAA" w14:textId="77777777"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3A565B">
              <w:rPr>
                <w:rFonts w:cs="Segoe UI"/>
                <w:sz w:val="20"/>
                <w:lang w:val="en-US"/>
              </w:rPr>
              <w:t>Jun. Prof. Dav</w:t>
            </w:r>
            <w:r>
              <w:rPr>
                <w:rFonts w:cs="Segoe UI"/>
                <w:sz w:val="20"/>
              </w:rPr>
              <w:t>id Mick</w:t>
            </w:r>
          </w:p>
        </w:tc>
        <w:tc>
          <w:tcPr>
            <w:tcW w:w="2126" w:type="dxa"/>
          </w:tcPr>
          <w:p w14:paraId="7E5AE480" w14:textId="77777777" w:rsidR="00974F2E" w:rsidRPr="00A47CF1" w:rsidRDefault="008A283A" w:rsidP="00A47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tgtFrame="_blank" w:tooltip="https://teams.microsoft.com/l/meetup-join/19%3accd5bc35808a4824bb20acacde817aa3%40thread.tacv2/1647970104704?context=%7b%22tid%22%3a%2267610027-1ac3-49b6-8641-ccd83ce1b01f%22%2c%22oid%22%3a%22077a7529-e44d-4432-b660-e22267c2ed54%22%7d" w:history="1"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Link to lecture</w:t>
              </w:r>
            </w:hyperlink>
          </w:p>
        </w:tc>
      </w:tr>
      <w:tr w:rsidR="00974F2E" w14:paraId="08081CA1" w14:textId="77777777" w:rsidTr="007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14:paraId="251ECA97" w14:textId="77777777"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20.04.2022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14:paraId="294EC59E" w14:textId="77777777" w:rsidR="00974F2E" w:rsidRPr="00D242BB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High resolution imaging techniques</w:t>
            </w:r>
            <w:r>
              <w:rPr>
                <w:rFonts w:cs="Segoe UI"/>
                <w:sz w:val="20"/>
                <w:lang w:val="en-US"/>
              </w:rPr>
              <w:t>,</w:t>
            </w:r>
            <w:r w:rsidRPr="00D242BB">
              <w:rPr>
                <w:rFonts w:cs="Segoe UI"/>
                <w:sz w:val="20"/>
                <w:lang w:val="en-US"/>
              </w:rPr>
              <w:t xml:space="preserve"> 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>start 3 p.m.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14:paraId="4E00122B" w14:textId="77777777"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tcBorders>
              <w:bottom w:val="single" w:sz="4" w:space="0" w:color="1F497D" w:themeColor="text2"/>
            </w:tcBorders>
          </w:tcPr>
          <w:p w14:paraId="73C5D84E" w14:textId="77777777" w:rsidR="00974F2E" w:rsidRDefault="008A283A" w:rsidP="00A47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tgtFrame="_blank" w:tooltip="https://teams.microsoft.com/l/meetup-join/19%3ab25c09e86c544968810db429a5cb4868%40thread.tacv2/1647970283593?context=%7b%22tid%22%3a%2267610027-1ac3-49b6-8641-ccd83ce1b01f%22%2c%22oid%22%3a%22077a7529-e44d-4432-b660-e22267c2ed54%22%7d" w:history="1">
              <w:r w:rsidR="00A47CF1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Link to lecture</w:t>
              </w:r>
            </w:hyperlink>
          </w:p>
        </w:tc>
      </w:tr>
      <w:tr w:rsidR="00D4300B" w:rsidRPr="008A283A" w14:paraId="2D696397" w14:textId="77777777" w:rsidTr="001F169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  <w:bottom w:val="nil"/>
            </w:tcBorders>
          </w:tcPr>
          <w:p w14:paraId="215FC58C" w14:textId="77777777" w:rsidR="00D4300B" w:rsidRPr="00D4300B" w:rsidRDefault="00D4300B" w:rsidP="00D4300B">
            <w:pPr>
              <w:keepNext/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10.5.2022</w:t>
            </w:r>
          </w:p>
        </w:tc>
        <w:tc>
          <w:tcPr>
            <w:tcW w:w="3402" w:type="dxa"/>
            <w:tcBorders>
              <w:top w:val="single" w:sz="4" w:space="0" w:color="1F497D" w:themeColor="text2"/>
              <w:bottom w:val="nil"/>
            </w:tcBorders>
          </w:tcPr>
          <w:p w14:paraId="722A5057" w14:textId="77777777" w:rsidR="00D4300B" w:rsidRPr="00974F2E" w:rsidRDefault="00D4300B" w:rsidP="00D4300B">
            <w:pPr>
              <w:keepNext/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Matlab 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1F497D" w:themeColor="text2"/>
              <w:bottom w:val="nil"/>
            </w:tcBorders>
          </w:tcPr>
          <w:p w14:paraId="5C591A8E" w14:textId="77777777" w:rsidR="00D4300B" w:rsidRPr="003F44B8" w:rsidRDefault="00D4300B" w:rsidP="00D4300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3F44B8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</w:tcBorders>
          </w:tcPr>
          <w:p w14:paraId="615CAAA7" w14:textId="77777777" w:rsidR="00D4300B" w:rsidRDefault="00D4300B" w:rsidP="00D430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18"/>
                <w:szCs w:val="18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L</w:t>
            </w:r>
            <w:r w:rsidRPr="00DD4814">
              <w:rPr>
                <w:rFonts w:cs="Segoe UI"/>
                <w:color w:val="auto"/>
                <w:sz w:val="18"/>
                <w:szCs w:val="18"/>
                <w:lang w:val="en-US"/>
              </w:rPr>
              <w:t>imited number of participants after application, the link will be sent separately.</w:t>
            </w:r>
          </w:p>
          <w:p w14:paraId="3B0BA62E" w14:textId="77777777" w:rsidR="00D4300B" w:rsidRPr="00D4300B" w:rsidRDefault="00D4300B" w:rsidP="00D430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C82254" w:themeColor="accent1"/>
                <w:sz w:val="18"/>
                <w:szCs w:val="18"/>
                <w:lang w:val="en-US"/>
              </w:rPr>
            </w:pPr>
            <w:r w:rsidRPr="00D4300B">
              <w:rPr>
                <w:rFonts w:cs="Segoe UI"/>
                <w:color w:val="C82254" w:themeColor="accent1"/>
                <w:sz w:val="18"/>
                <w:szCs w:val="18"/>
                <w:lang w:val="en-US"/>
              </w:rPr>
              <w:t>The seminar will be online.</w:t>
            </w:r>
          </w:p>
          <w:p w14:paraId="48F30090" w14:textId="77777777" w:rsidR="00D4300B" w:rsidRPr="00D4300B" w:rsidRDefault="00D4300B" w:rsidP="00D430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lastRenderedPageBreak/>
              <w:t>A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t>ll parts must be attended to claim credit points and a certificate of attendance</w:t>
            </w: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.</w:t>
            </w:r>
          </w:p>
        </w:tc>
      </w:tr>
      <w:tr w:rsidR="00D4300B" w14:paraId="3A0AB94D" w14:textId="77777777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F1E5213" w14:textId="77777777" w:rsidR="00D4300B" w:rsidRPr="00D4300B" w:rsidRDefault="00D4300B" w:rsidP="00D4300B">
            <w:pPr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12.05.2022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3F81EA" w14:textId="77777777" w:rsidR="00D4300B" w:rsidRPr="00974F2E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Matlab II,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467ADC5" w14:textId="77777777"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14:paraId="78824E82" w14:textId="77777777" w:rsidR="00D4300B" w:rsidRP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00B" w14:paraId="47F14F7C" w14:textId="77777777" w:rsidTr="001F169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873A45A" w14:textId="77777777" w:rsidR="00D4300B" w:rsidRPr="00D4300B" w:rsidRDefault="00D4300B" w:rsidP="00D4300B">
            <w:pPr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lastRenderedPageBreak/>
              <w:t>17.05.2022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74E152" w14:textId="77777777" w:rsidR="00D4300B" w:rsidRPr="00974F2E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Matlab III,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9F4CB58" w14:textId="77777777"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14:paraId="3F29F6E4" w14:textId="77777777" w:rsidR="00D4300B" w:rsidRP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300B" w14:paraId="5140F943" w14:textId="77777777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</w:tcBorders>
          </w:tcPr>
          <w:p w14:paraId="0F832CE7" w14:textId="77777777" w:rsidR="00D4300B" w:rsidRPr="00D4300B" w:rsidRDefault="00D4300B" w:rsidP="00D4300B">
            <w:pPr>
              <w:rPr>
                <w:rFonts w:cs="Segoe UI"/>
                <w:b w:val="0"/>
                <w:sz w:val="20"/>
              </w:rPr>
            </w:pPr>
            <w:r w:rsidRPr="00D4300B">
              <w:rPr>
                <w:rFonts w:cs="Segoe UI"/>
                <w:b w:val="0"/>
                <w:sz w:val="20"/>
              </w:rPr>
              <w:t>19.05.2022</w:t>
            </w:r>
          </w:p>
        </w:tc>
        <w:tc>
          <w:tcPr>
            <w:tcW w:w="3402" w:type="dxa"/>
            <w:tcBorders>
              <w:top w:val="nil"/>
            </w:tcBorders>
          </w:tcPr>
          <w:p w14:paraId="365E6020" w14:textId="77777777" w:rsidR="00D4300B" w:rsidRPr="00974F2E" w:rsidRDefault="00D4300B" w:rsidP="00840AA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 xml:space="preserve">Matlab IV, 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2-6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 xml:space="preserve"> p.m</w:t>
            </w:r>
            <w:r>
              <w:rPr>
                <w:rFonts w:cs="Segoe UI"/>
                <w:color w:val="C82254" w:themeColor="accent1"/>
                <w:sz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nil"/>
            </w:tcBorders>
          </w:tcPr>
          <w:p w14:paraId="5D9A8D08" w14:textId="77777777"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126" w:type="dxa"/>
            <w:vMerge/>
          </w:tcPr>
          <w:p w14:paraId="0D214AD8" w14:textId="77777777" w:rsidR="00D4300B" w:rsidRP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00B" w14:paraId="1E7C128E" w14:textId="77777777" w:rsidTr="007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14:paraId="44A77367" w14:textId="77777777"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01.06.2022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14:paraId="67031E1E" w14:textId="77777777" w:rsidR="00D4300B" w:rsidRPr="00974F2E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974F2E">
              <w:rPr>
                <w:rFonts w:cs="Segoe UI"/>
                <w:sz w:val="20"/>
                <w:lang w:val="en-US"/>
              </w:rPr>
              <w:t>Combining a clinical and research career: options, pitfalls, rewards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14:paraId="7DA74DB8" w14:textId="77777777" w:rsidR="00D4300B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r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126" w:type="dxa"/>
            <w:tcBorders>
              <w:top w:val="single" w:sz="4" w:space="0" w:color="1F497D" w:themeColor="text2"/>
            </w:tcBorders>
          </w:tcPr>
          <w:p w14:paraId="165D9078" w14:textId="77777777" w:rsidR="00D4300B" w:rsidRPr="003F44B8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F44B8">
              <w:rPr>
                <w:sz w:val="20"/>
                <w:lang w:val="en-US"/>
              </w:rPr>
              <w:t>TBD</w:t>
            </w:r>
          </w:p>
        </w:tc>
      </w:tr>
      <w:tr w:rsidR="00D4300B" w14:paraId="1D904459" w14:textId="77777777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E08597" w14:textId="77777777"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15.06.2022</w:t>
            </w:r>
          </w:p>
        </w:tc>
        <w:tc>
          <w:tcPr>
            <w:tcW w:w="3402" w:type="dxa"/>
          </w:tcPr>
          <w:p w14:paraId="7871A793" w14:textId="77777777" w:rsidR="00D4300B" w:rsidRPr="00D242B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How to write a grant application</w:t>
            </w:r>
          </w:p>
        </w:tc>
        <w:tc>
          <w:tcPr>
            <w:tcW w:w="2552" w:type="dxa"/>
          </w:tcPr>
          <w:p w14:paraId="3B36BBAC" w14:textId="77777777"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Sandra Iden</w:t>
            </w:r>
          </w:p>
        </w:tc>
        <w:tc>
          <w:tcPr>
            <w:tcW w:w="2126" w:type="dxa"/>
          </w:tcPr>
          <w:p w14:paraId="3DCA8655" w14:textId="77777777" w:rsidR="00D4300B" w:rsidRPr="003F44B8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F44B8">
              <w:rPr>
                <w:sz w:val="20"/>
                <w:lang w:val="en-US"/>
              </w:rPr>
              <w:t>TBD</w:t>
            </w:r>
          </w:p>
        </w:tc>
      </w:tr>
      <w:tr w:rsidR="00D4300B" w14:paraId="317364D1" w14:textId="77777777" w:rsidTr="00974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9AB92A" w14:textId="77777777"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29.06.2022</w:t>
            </w:r>
          </w:p>
        </w:tc>
        <w:tc>
          <w:tcPr>
            <w:tcW w:w="3402" w:type="dxa"/>
          </w:tcPr>
          <w:p w14:paraId="44BE47E4" w14:textId="77777777"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EU grants</w:t>
            </w:r>
          </w:p>
        </w:tc>
        <w:tc>
          <w:tcPr>
            <w:tcW w:w="2552" w:type="dxa"/>
          </w:tcPr>
          <w:p w14:paraId="52D8C22E" w14:textId="77777777"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Dr. Vera Schneider, Jörg Scherer (Eurice)</w:t>
            </w:r>
          </w:p>
        </w:tc>
        <w:tc>
          <w:tcPr>
            <w:tcW w:w="2126" w:type="dxa"/>
          </w:tcPr>
          <w:p w14:paraId="609E3C12" w14:textId="77777777" w:rsidR="00D4300B" w:rsidRPr="003F44B8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F44B8">
              <w:rPr>
                <w:sz w:val="20"/>
              </w:rPr>
              <w:t>TBD</w:t>
            </w:r>
          </w:p>
        </w:tc>
      </w:tr>
      <w:tr w:rsidR="00D4300B" w14:paraId="7F496559" w14:textId="77777777" w:rsidTr="00974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EF7D71" w14:textId="77777777"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13.07.2022</w:t>
            </w:r>
          </w:p>
        </w:tc>
        <w:tc>
          <w:tcPr>
            <w:tcW w:w="3402" w:type="dxa"/>
          </w:tcPr>
          <w:p w14:paraId="28AC37E3" w14:textId="77777777"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Medline/Pubmed search strategies</w:t>
            </w:r>
          </w:p>
        </w:tc>
        <w:tc>
          <w:tcPr>
            <w:tcW w:w="2552" w:type="dxa"/>
          </w:tcPr>
          <w:p w14:paraId="71E8BF27" w14:textId="77777777" w:rsidR="00D4300B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</w:tcPr>
          <w:p w14:paraId="08FA2425" w14:textId="77777777" w:rsidR="00D4300B" w:rsidRPr="003F44B8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F44B8">
              <w:rPr>
                <w:sz w:val="20"/>
              </w:rPr>
              <w:t>TBD</w:t>
            </w:r>
          </w:p>
        </w:tc>
      </w:tr>
      <w:tr w:rsidR="00D4300B" w14:paraId="2620978D" w14:textId="77777777" w:rsidTr="007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14:paraId="3DC1F33B" w14:textId="77777777"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27.07.2022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14:paraId="549CE77D" w14:textId="77777777"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Reference managing by Endnote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14:paraId="22698413" w14:textId="77777777" w:rsidR="00D4300B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126" w:type="dxa"/>
            <w:tcBorders>
              <w:bottom w:val="single" w:sz="4" w:space="0" w:color="1F497D" w:themeColor="text2"/>
            </w:tcBorders>
          </w:tcPr>
          <w:p w14:paraId="44FC8254" w14:textId="77777777" w:rsidR="00D4300B" w:rsidRPr="003F44B8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F44B8">
              <w:rPr>
                <w:sz w:val="20"/>
              </w:rPr>
              <w:t>TBD</w:t>
            </w:r>
          </w:p>
        </w:tc>
      </w:tr>
      <w:tr w:rsidR="006F2CF4" w:rsidRPr="006F2CF4" w14:paraId="0F4AE5BD" w14:textId="77777777" w:rsidTr="006F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14:paraId="4B62B731" w14:textId="77777777" w:rsidR="00D4300B" w:rsidRPr="006F2CF4" w:rsidRDefault="00D4300B" w:rsidP="00D4300B">
            <w:pPr>
              <w:spacing w:after="120" w:line="360" w:lineRule="auto"/>
              <w:rPr>
                <w:rFonts w:cs="Segoe UI"/>
                <w:b w:val="0"/>
                <w:color w:val="auto"/>
                <w:sz w:val="20"/>
                <w:lang w:eastAsia="ko-KR"/>
              </w:rPr>
            </w:pPr>
            <w:r w:rsidRPr="006F2CF4">
              <w:rPr>
                <w:rFonts w:cs="Segoe UI"/>
                <w:b w:val="0"/>
                <w:color w:val="auto"/>
                <w:sz w:val="20"/>
              </w:rPr>
              <w:t>10.08.2022</w:t>
            </w:r>
          </w:p>
        </w:tc>
        <w:tc>
          <w:tcPr>
            <w:tcW w:w="3402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14:paraId="251AAAC5" w14:textId="77777777" w:rsidR="00D4300B" w:rsidRPr="006F2CF4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  <w:r w:rsidRPr="006F2CF4">
              <w:rPr>
                <w:rFonts w:cs="Segoe UI"/>
                <w:color w:val="auto"/>
                <w:sz w:val="20"/>
              </w:rPr>
              <w:t>Summer vacations</w:t>
            </w:r>
          </w:p>
        </w:tc>
        <w:tc>
          <w:tcPr>
            <w:tcW w:w="2552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14:paraId="0B16047D" w14:textId="77777777" w:rsidR="00D4300B" w:rsidRPr="006F2CF4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bottom w:val="single" w:sz="4" w:space="0" w:color="D8D8D8" w:themeColor="accent4" w:themeTint="99"/>
            </w:tcBorders>
            <w:shd w:val="clear" w:color="auto" w:fill="17365D" w:themeFill="text2" w:themeFillShade="BF"/>
          </w:tcPr>
          <w:p w14:paraId="66B6D65F" w14:textId="77777777" w:rsidR="00D4300B" w:rsidRPr="006F2CF4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</w:tr>
      <w:tr w:rsidR="006F2CF4" w:rsidRPr="006F2CF4" w14:paraId="456D469F" w14:textId="77777777" w:rsidTr="006F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14:paraId="475C345D" w14:textId="77777777" w:rsidR="00D4300B" w:rsidRPr="006F2CF4" w:rsidRDefault="00D4300B" w:rsidP="00D4300B">
            <w:pPr>
              <w:rPr>
                <w:rFonts w:cs="Segoe UI"/>
                <w:b w:val="0"/>
                <w:color w:val="auto"/>
                <w:sz w:val="20"/>
              </w:rPr>
            </w:pPr>
            <w:r w:rsidRPr="006F2CF4">
              <w:rPr>
                <w:rFonts w:cs="Segoe UI"/>
                <w:b w:val="0"/>
                <w:color w:val="auto"/>
                <w:sz w:val="20"/>
              </w:rPr>
              <w:t>24.08.2022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14:paraId="3751B02C" w14:textId="77777777" w:rsidR="00D4300B" w:rsidRPr="006F2CF4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  <w:r w:rsidRPr="006F2CF4">
              <w:rPr>
                <w:rFonts w:cs="Segoe UI"/>
                <w:color w:val="auto"/>
                <w:sz w:val="20"/>
              </w:rPr>
              <w:t>Summer vacations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14:paraId="53E06066" w14:textId="77777777" w:rsidR="00D4300B" w:rsidRPr="006F2CF4" w:rsidRDefault="00D4300B" w:rsidP="00D4300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14:paraId="61DF0FC8" w14:textId="77777777" w:rsidR="00D4300B" w:rsidRPr="006F2CF4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  <w:sz w:val="20"/>
              </w:rPr>
            </w:pPr>
          </w:p>
        </w:tc>
      </w:tr>
      <w:tr w:rsidR="00D4300B" w14:paraId="1BDE7B54" w14:textId="77777777" w:rsidTr="0076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14:paraId="0C3B08DF" w14:textId="77777777" w:rsidR="00D4300B" w:rsidRPr="00974F2E" w:rsidRDefault="00D4300B" w:rsidP="00D4300B">
            <w:pPr>
              <w:spacing w:after="120" w:line="360" w:lineRule="auto"/>
              <w:rPr>
                <w:rFonts w:cs="Segoe UI"/>
                <w:b w:val="0"/>
                <w:sz w:val="20"/>
                <w:lang w:eastAsia="ko-KR"/>
              </w:rPr>
            </w:pPr>
            <w:r w:rsidRPr="00974F2E">
              <w:rPr>
                <w:rFonts w:cs="Segoe UI"/>
                <w:b w:val="0"/>
                <w:sz w:val="20"/>
              </w:rPr>
              <w:t>07.09.2022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14:paraId="4FD014F3" w14:textId="77777777" w:rsidR="00D4300B" w:rsidRPr="00974F2E" w:rsidRDefault="00D4300B" w:rsidP="00D4300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Quantification of research output (bibliography, impact factor, h-index)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14:paraId="7CC0821E" w14:textId="77777777"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tcBorders>
              <w:top w:val="single" w:sz="4" w:space="0" w:color="1F497D" w:themeColor="text2"/>
            </w:tcBorders>
          </w:tcPr>
          <w:p w14:paraId="004CC2EC" w14:textId="77777777"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TBD</w:t>
            </w:r>
          </w:p>
        </w:tc>
      </w:tr>
      <w:tr w:rsidR="00D4300B" w:rsidRPr="0048398D" w14:paraId="71DF3CC3" w14:textId="77777777" w:rsidTr="00764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14:paraId="412E03B5" w14:textId="77777777" w:rsidR="00D4300B" w:rsidRPr="00974F2E" w:rsidRDefault="00D4300B" w:rsidP="00D4300B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21.09.2022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14:paraId="1D5115D7" w14:textId="77777777" w:rsidR="00D4300B" w:rsidRPr="0048398D" w:rsidRDefault="0048398D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8398D">
              <w:rPr>
                <w:rFonts w:cs="Segoe UI"/>
                <w:sz w:val="20"/>
                <w:lang w:val="en-US"/>
              </w:rPr>
              <w:t>How to write a paper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14:paraId="4ABF9FD6" w14:textId="77777777" w:rsidR="00D4300B" w:rsidRPr="0048398D" w:rsidRDefault="0048398D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48398D">
              <w:rPr>
                <w:rFonts w:cs="Segoe UI"/>
                <w:sz w:val="20"/>
                <w:lang w:val="en-US"/>
              </w:rPr>
              <w:t xml:space="preserve">Prof. </w:t>
            </w:r>
            <w:r>
              <w:rPr>
                <w:rFonts w:cs="Segoe UI"/>
                <w:sz w:val="20"/>
                <w:lang w:val="en-US"/>
              </w:rPr>
              <w:t>Dr. Michael Menger</w:t>
            </w:r>
          </w:p>
        </w:tc>
        <w:tc>
          <w:tcPr>
            <w:tcW w:w="2126" w:type="dxa"/>
            <w:tcBorders>
              <w:bottom w:val="single" w:sz="4" w:space="0" w:color="1F497D" w:themeColor="text2"/>
            </w:tcBorders>
          </w:tcPr>
          <w:p w14:paraId="3463C091" w14:textId="77777777" w:rsidR="00D4300B" w:rsidRPr="0048398D" w:rsidRDefault="0048398D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sz w:val="20"/>
                <w:lang w:val="en-US"/>
              </w:rPr>
              <w:t>TBD</w:t>
            </w:r>
          </w:p>
        </w:tc>
      </w:tr>
      <w:tr w:rsidR="00D4300B" w:rsidRPr="008A283A" w14:paraId="75D06F8A" w14:textId="77777777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14:paraId="1C2AE6A0" w14:textId="77777777" w:rsidR="00D4300B" w:rsidRPr="00974F2E" w:rsidRDefault="00D4300B" w:rsidP="00D4300B">
            <w:pPr>
              <w:spacing w:after="120" w:line="360" w:lineRule="auto"/>
              <w:rPr>
                <w:rFonts w:cs="Segoe UI"/>
                <w:b w:val="0"/>
                <w:sz w:val="20"/>
                <w:lang w:val="en-US" w:eastAsia="ko-KR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05.10.2022</w:t>
            </w:r>
          </w:p>
        </w:tc>
        <w:tc>
          <w:tcPr>
            <w:tcW w:w="3402" w:type="dxa"/>
            <w:tcBorders>
              <w:top w:val="single" w:sz="4" w:space="0" w:color="1F497D" w:themeColor="text2"/>
            </w:tcBorders>
          </w:tcPr>
          <w:p w14:paraId="34DE3D40" w14:textId="77777777" w:rsidR="00D4300B" w:rsidRPr="00974F2E" w:rsidRDefault="00D4300B" w:rsidP="00D4300B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14:paraId="4CE091C6" w14:textId="77777777"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</w:tcBorders>
          </w:tcPr>
          <w:p w14:paraId="5E452462" w14:textId="77777777" w:rsidR="00D4300B" w:rsidRPr="00DD4814" w:rsidRDefault="00D4300B" w:rsidP="00D4300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auto"/>
                <w:sz w:val="18"/>
                <w:szCs w:val="18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L</w:t>
            </w:r>
            <w:r w:rsidRPr="00DD4814">
              <w:rPr>
                <w:rFonts w:cs="Segoe UI"/>
                <w:color w:val="auto"/>
                <w:sz w:val="18"/>
                <w:szCs w:val="18"/>
                <w:lang w:val="en-US"/>
              </w:rPr>
              <w:t>imited number of participants after application, the link will be sent separately.</w:t>
            </w:r>
          </w:p>
          <w:p w14:paraId="1D919A12" w14:textId="77777777" w:rsidR="00D4300B" w:rsidRPr="00967DAE" w:rsidRDefault="00D4300B" w:rsidP="00D4300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>
              <w:rPr>
                <w:rFonts w:cs="Segoe UI"/>
                <w:color w:val="auto"/>
                <w:sz w:val="18"/>
                <w:szCs w:val="18"/>
                <w:lang w:val="en-US"/>
              </w:rPr>
              <w:t>A</w:t>
            </w:r>
            <w:r w:rsidRPr="00967DAE">
              <w:rPr>
                <w:rFonts w:cs="Segoe UI"/>
                <w:color w:val="auto"/>
                <w:sz w:val="18"/>
                <w:szCs w:val="18"/>
                <w:lang w:val="en-US"/>
              </w:rPr>
              <w:t>ll parts must be attended to claim credit points and a certificate of attendance</w:t>
            </w:r>
          </w:p>
        </w:tc>
      </w:tr>
      <w:tr w:rsidR="00D4300B" w14:paraId="14067155" w14:textId="77777777" w:rsidTr="001F1695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53FA84" w14:textId="77777777" w:rsidR="00D4300B" w:rsidRPr="00974F2E" w:rsidRDefault="00D4300B" w:rsidP="00D4300B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12.10.2022</w:t>
            </w:r>
          </w:p>
        </w:tc>
        <w:tc>
          <w:tcPr>
            <w:tcW w:w="3402" w:type="dxa"/>
          </w:tcPr>
          <w:p w14:paraId="28BE7DAF" w14:textId="77777777"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III</w:t>
            </w:r>
          </w:p>
        </w:tc>
        <w:tc>
          <w:tcPr>
            <w:tcW w:w="2552" w:type="dxa"/>
          </w:tcPr>
          <w:p w14:paraId="2EE87359" w14:textId="77777777"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vMerge/>
          </w:tcPr>
          <w:p w14:paraId="269DEFD4" w14:textId="77777777" w:rsidR="00D4300B" w:rsidRPr="00974F2E" w:rsidRDefault="00D4300B" w:rsidP="00D43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D4300B" w14:paraId="25FE5C68" w14:textId="77777777" w:rsidTr="001F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14:paraId="56369122" w14:textId="77777777" w:rsidR="00D4300B" w:rsidRPr="00974F2E" w:rsidRDefault="00D4300B" w:rsidP="00D4300B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19.10.2022</w:t>
            </w:r>
          </w:p>
        </w:tc>
        <w:tc>
          <w:tcPr>
            <w:tcW w:w="3402" w:type="dxa"/>
            <w:tcBorders>
              <w:bottom w:val="single" w:sz="4" w:space="0" w:color="1F497D" w:themeColor="text2"/>
            </w:tcBorders>
          </w:tcPr>
          <w:p w14:paraId="066ABB98" w14:textId="77777777"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III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14:paraId="47AB5B75" w14:textId="77777777"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126" w:type="dxa"/>
            <w:vMerge/>
            <w:tcBorders>
              <w:bottom w:val="single" w:sz="4" w:space="0" w:color="1F497D" w:themeColor="text2"/>
            </w:tcBorders>
          </w:tcPr>
          <w:p w14:paraId="13E07BE9" w14:textId="77777777" w:rsidR="00D4300B" w:rsidRPr="00974F2E" w:rsidRDefault="00D4300B" w:rsidP="00D43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</w:tbl>
    <w:p w14:paraId="2A2BD58E" w14:textId="77777777" w:rsidR="00796380" w:rsidRDefault="00796380" w:rsidP="00974F2E"/>
    <w:sectPr w:rsidR="00796380" w:rsidSect="003B676F">
      <w:headerReference w:type="default" r:id="rId20"/>
      <w:footerReference w:type="default" r:id="rId21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73A2" w14:textId="77777777" w:rsidR="008307CE" w:rsidRDefault="008307CE">
      <w:r>
        <w:separator/>
      </w:r>
    </w:p>
  </w:endnote>
  <w:endnote w:type="continuationSeparator" w:id="0">
    <w:p w14:paraId="3EDEC9B3" w14:textId="77777777" w:rsidR="008307CE" w:rsidRDefault="008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613"/>
      <w:docPartObj>
        <w:docPartGallery w:val="Page Numbers (Bottom of Page)"/>
        <w:docPartUnique/>
      </w:docPartObj>
    </w:sdtPr>
    <w:sdtEndPr/>
    <w:sdtContent>
      <w:p w14:paraId="07BFD8BD" w14:textId="77777777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1A">
          <w:rPr>
            <w:noProof/>
          </w:rPr>
          <w:t>3</w:t>
        </w:r>
        <w:r>
          <w:fldChar w:fldCharType="end"/>
        </w:r>
      </w:p>
    </w:sdtContent>
  </w:sdt>
  <w:p w14:paraId="65EA707F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8BAD" w14:textId="77777777" w:rsidR="008307CE" w:rsidRDefault="008307CE">
      <w:r>
        <w:separator/>
      </w:r>
    </w:p>
  </w:footnote>
  <w:footnote w:type="continuationSeparator" w:id="0">
    <w:p w14:paraId="057846CF" w14:textId="77777777" w:rsidR="008307CE" w:rsidRDefault="0083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BF84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48E50574" wp14:editId="150F20F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00714854" wp14:editId="14F07DC2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0019209">
    <w:abstractNumId w:val="1"/>
  </w:num>
  <w:num w:numId="2" w16cid:durableId="1964923301">
    <w:abstractNumId w:val="5"/>
  </w:num>
  <w:num w:numId="3" w16cid:durableId="488252473">
    <w:abstractNumId w:val="2"/>
  </w:num>
  <w:num w:numId="4" w16cid:durableId="1706516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160006">
    <w:abstractNumId w:val="0"/>
  </w:num>
  <w:num w:numId="6" w16cid:durableId="80954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5229637">
    <w:abstractNumId w:val="6"/>
  </w:num>
  <w:num w:numId="8" w16cid:durableId="1631980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8120779">
    <w:abstractNumId w:val="3"/>
  </w:num>
  <w:num w:numId="10" w16cid:durableId="113541353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C45DA"/>
    <w:rsid w:val="001E7BD6"/>
    <w:rsid w:val="001E7C6A"/>
    <w:rsid w:val="001F1695"/>
    <w:rsid w:val="00215DA5"/>
    <w:rsid w:val="00216097"/>
    <w:rsid w:val="002207CC"/>
    <w:rsid w:val="002228BB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2220D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A565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44B8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8398D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502464"/>
    <w:rsid w:val="00517F37"/>
    <w:rsid w:val="00530AE9"/>
    <w:rsid w:val="00537DF4"/>
    <w:rsid w:val="00542DC0"/>
    <w:rsid w:val="00547C89"/>
    <w:rsid w:val="00554659"/>
    <w:rsid w:val="005663A5"/>
    <w:rsid w:val="0056756B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1416"/>
    <w:rsid w:val="005A75FE"/>
    <w:rsid w:val="005B17F6"/>
    <w:rsid w:val="005C0126"/>
    <w:rsid w:val="005C012D"/>
    <w:rsid w:val="005C5ABF"/>
    <w:rsid w:val="005D3FDE"/>
    <w:rsid w:val="005D4314"/>
    <w:rsid w:val="005E1FCD"/>
    <w:rsid w:val="005E392F"/>
    <w:rsid w:val="005F0AEC"/>
    <w:rsid w:val="00603C7C"/>
    <w:rsid w:val="00610117"/>
    <w:rsid w:val="006108F6"/>
    <w:rsid w:val="0061421A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E10A8"/>
    <w:rsid w:val="006E157A"/>
    <w:rsid w:val="006F24FB"/>
    <w:rsid w:val="006F2CF4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6978"/>
    <w:rsid w:val="007A7369"/>
    <w:rsid w:val="007A7DAE"/>
    <w:rsid w:val="007B5ED4"/>
    <w:rsid w:val="007C3083"/>
    <w:rsid w:val="007C385D"/>
    <w:rsid w:val="007E00FB"/>
    <w:rsid w:val="007E21F4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07CE"/>
    <w:rsid w:val="008379CE"/>
    <w:rsid w:val="008400E0"/>
    <w:rsid w:val="00840AA7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A283A"/>
    <w:rsid w:val="008B64D1"/>
    <w:rsid w:val="008C01D6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023E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47CF1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E6731"/>
    <w:rsid w:val="00AE7A72"/>
    <w:rsid w:val="00AF2DCE"/>
    <w:rsid w:val="00AF3F4A"/>
    <w:rsid w:val="00AF67BE"/>
    <w:rsid w:val="00B12104"/>
    <w:rsid w:val="00B32802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92586"/>
    <w:rsid w:val="00B9258F"/>
    <w:rsid w:val="00B94CCB"/>
    <w:rsid w:val="00BA3DE9"/>
    <w:rsid w:val="00BB4A7C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F0088"/>
    <w:rsid w:val="00CF7A70"/>
    <w:rsid w:val="00D2084E"/>
    <w:rsid w:val="00D2384D"/>
    <w:rsid w:val="00D23977"/>
    <w:rsid w:val="00D25BD4"/>
    <w:rsid w:val="00D31F20"/>
    <w:rsid w:val="00D4300B"/>
    <w:rsid w:val="00D44950"/>
    <w:rsid w:val="00D45C96"/>
    <w:rsid w:val="00D57560"/>
    <w:rsid w:val="00D81B3B"/>
    <w:rsid w:val="00D83BA0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E3064"/>
    <w:rsid w:val="00DF0E03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E4D2D"/>
    <w:rsid w:val="00EE7EA3"/>
    <w:rsid w:val="00EF28F6"/>
    <w:rsid w:val="00EF416F"/>
    <w:rsid w:val="00F02A6C"/>
    <w:rsid w:val="00F05698"/>
    <w:rsid w:val="00F11DE2"/>
    <w:rsid w:val="00F1467B"/>
    <w:rsid w:val="00F1667F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989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2EE9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BB1283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  <w:style w:type="character" w:customStyle="1" w:styleId="object">
    <w:name w:val="object"/>
    <w:basedOn w:val="Absatz-Standardschriftart"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4382451d673b4abebe9f13979e5fdcbe%40thread.tacv2/1643375309422?context=%7b%22Tid%22%3a%2267610027-1ac3-49b6-8641-ccd83ce1b01f%22%2c%22Oid%22%3a%22077a7529-e44d-4432-b660-e22267c2ed54%22%7d" TargetMode="External"/><Relationship Id="rId18" Type="http://schemas.openxmlformats.org/officeDocument/2006/relationships/hyperlink" Target="https://teams.microsoft.com/l/meetup-join/19%3accd5bc35808a4824bb20acacde817aa3%40thread.tacv2/1647970104704?context=%7b%22Tid%22%3a%2267610027-1ac3-49b6-8641-ccd83ce1b01f%22%2c%22Oid%22%3a%22077a7529-e44d-4432-b660-e22267c2ed54%22%7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ickets.kwt-uni-saarland.de/YIS20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6d5c36ffd457434ab9496cd662a072b7%40thread.tacv2/1643375665394?context=%7b%22Tid%22%3a%2267610027-1ac3-49b6-8641-ccd83ce1b01f%22%2c%22Oid%22%3a%22077a7529-e44d-4432-b660-e22267c2ed54%22%7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66a40e390c0047fb8b0d47cd6048a1b2%40thread.tacv2/1643375541218?context=%7b%22Tid%22%3a%2267610027-1ac3-49b6-8641-ccd83ce1b01f%22%2c%22Oid%22%3a%22077a7529-e44d-4432-b660-e22267c2ed54%22%7d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teams.microsoft.com/l/meetup-join/19%3ab25c09e86c544968810db429a5cb4868%40thread.tacv2/1647970283593?context=%7b%22Tid%22%3a%2267610027-1ac3-49b6-8641-ccd83ce1b01f%22%2c%22Oid%22%3a%22077a7529-e44d-4432-b660-e22267c2ed54%22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0aea496b141544cf8f8f09d2566818da%40thread.tacv2/1643375434346?context=%7b%22Tid%22%3a%2267610027-1ac3-49b6-8641-ccd83ce1b01f%22%2c%22Oid%22%3a%22077a7529-e44d-4432-b660-e22267c2ed54%22%7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DF69F5" w:rsidRPr="007959CC" w:rsidRDefault="00621F6A" w:rsidP="00721359">
          <w:pPr>
            <w:pStyle w:val="UdS-TiteldesDokuments"/>
            <w:rPr>
              <w:color w:val="5B9BD5" w:themeColor="accent5"/>
            </w:rPr>
          </w:pPr>
          <w:r w:rsidRPr="007959CC">
            <w:rPr>
              <w:color w:val="5B9BD5" w:themeColor="accent5"/>
            </w:rPr>
            <w:t>Ich bin der Titel des Dokuments,</w:t>
          </w:r>
        </w:p>
        <w:p w:rsidR="00DF69F5" w:rsidRPr="007959CC" w:rsidRDefault="00621F6A" w:rsidP="00721359">
          <w:pPr>
            <w:pStyle w:val="UdS-TiteldesDokuments"/>
            <w:rPr>
              <w:color w:val="5B9BD5" w:themeColor="accent5"/>
            </w:rPr>
          </w:pPr>
          <w:r w:rsidRPr="007959CC">
            <w:rPr>
              <w:color w:val="5B9BD5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5B9BD5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F8639C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5B9BD5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6A"/>
    <w:rsid w:val="00143A16"/>
    <w:rsid w:val="001A6076"/>
    <w:rsid w:val="00283F28"/>
    <w:rsid w:val="003B206F"/>
    <w:rsid w:val="00466761"/>
    <w:rsid w:val="0054273C"/>
    <w:rsid w:val="00543C47"/>
    <w:rsid w:val="00621F6A"/>
    <w:rsid w:val="006F1C46"/>
    <w:rsid w:val="00E93BB3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F5B33-E5B6-4AF3-B1FB-AF1FAFF674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3</Pages>
  <Words>439</Words>
  <Characters>5765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6192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Dekanat Med. Fakultät</cp:lastModifiedBy>
  <cp:revision>5</cp:revision>
  <cp:lastPrinted>2022-03-23T08:12:00Z</cp:lastPrinted>
  <dcterms:created xsi:type="dcterms:W3CDTF">2022-03-23T08:20:00Z</dcterms:created>
  <dcterms:modified xsi:type="dcterms:W3CDTF">2022-05-05T13:09:00Z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