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5"/>
        <w:gridCol w:w="1001"/>
        <w:gridCol w:w="131"/>
        <w:gridCol w:w="159"/>
        <w:gridCol w:w="1416"/>
        <w:gridCol w:w="267"/>
        <w:gridCol w:w="148"/>
        <w:gridCol w:w="847"/>
        <w:gridCol w:w="14"/>
        <w:gridCol w:w="978"/>
        <w:gridCol w:w="287"/>
        <w:gridCol w:w="436"/>
        <w:gridCol w:w="128"/>
        <w:gridCol w:w="1006"/>
        <w:gridCol w:w="131"/>
        <w:gridCol w:w="280"/>
        <w:gridCol w:w="570"/>
        <w:gridCol w:w="284"/>
        <w:gridCol w:w="709"/>
        <w:gridCol w:w="1279"/>
      </w:tblGrid>
      <w:tr w:rsidR="009675C3" w:rsidRPr="002A00C3" w14:paraId="69DC9F64" w14:textId="77777777" w:rsidTr="007F5AC3">
        <w:trPr>
          <w:trHeight w:val="237"/>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1"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98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72" w:type="dxa"/>
            <w:gridSpan w:val="3"/>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7A5451" w:rsidRPr="002A00C3" w14:paraId="69DC9F6F" w14:textId="77777777" w:rsidTr="007F5AC3">
        <w:trPr>
          <w:trHeight w:val="124"/>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7A5451" w:rsidRPr="002A00C3" w:rsidRDefault="007A5451" w:rsidP="007A5451">
            <w:pPr>
              <w:spacing w:after="0" w:line="240" w:lineRule="auto"/>
              <w:rPr>
                <w:rFonts w:ascii="Calibri" w:eastAsia="Times New Roman" w:hAnsi="Calibri" w:cs="Times New Roman"/>
                <w:color w:val="000000"/>
                <w:lang w:val="en-GB" w:eastAsia="en-GB"/>
              </w:rPr>
            </w:pPr>
          </w:p>
        </w:tc>
        <w:tc>
          <w:tcPr>
            <w:tcW w:w="1291" w:type="dxa"/>
            <w:gridSpan w:val="3"/>
            <w:tcBorders>
              <w:top w:val="single" w:sz="8" w:space="0" w:color="auto"/>
              <w:left w:val="nil"/>
              <w:bottom w:val="double" w:sz="6" w:space="0" w:color="auto"/>
              <w:right w:val="single" w:sz="8" w:space="0" w:color="auto"/>
            </w:tcBorders>
            <w:shd w:val="clear" w:color="auto" w:fill="auto"/>
            <w:noWrap/>
            <w:vAlign w:val="bottom"/>
          </w:tcPr>
          <w:p w14:paraId="69DC9F66" w14:textId="77777777"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p>
          <w:p w14:paraId="69DC9F67" w14:textId="77777777"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14:paraId="69DC9F69" w14:textId="77777777"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7A5451" w:rsidRPr="002A00C3" w:rsidRDefault="007A5451" w:rsidP="007A5451">
            <w:pPr>
              <w:spacing w:after="0" w:line="240" w:lineRule="auto"/>
              <w:jc w:val="center"/>
              <w:rPr>
                <w:rFonts w:ascii="Calibri" w:eastAsia="Times New Roman" w:hAnsi="Calibri" w:cs="Times New Roman"/>
                <w:i/>
                <w:color w:val="000000"/>
                <w:sz w:val="16"/>
                <w:szCs w:val="16"/>
                <w:lang w:val="en-GB" w:eastAsia="en-GB"/>
              </w:rPr>
            </w:pPr>
          </w:p>
        </w:tc>
        <w:tc>
          <w:tcPr>
            <w:tcW w:w="981" w:type="dxa"/>
            <w:gridSpan w:val="3"/>
            <w:tcBorders>
              <w:top w:val="single" w:sz="8" w:space="0" w:color="auto"/>
              <w:left w:val="nil"/>
              <w:bottom w:val="double" w:sz="6" w:space="0" w:color="auto"/>
              <w:right w:val="single" w:sz="8" w:space="0" w:color="auto"/>
            </w:tcBorders>
            <w:shd w:val="clear" w:color="auto" w:fill="auto"/>
            <w:noWrap/>
            <w:vAlign w:val="bottom"/>
          </w:tcPr>
          <w:p w14:paraId="69DC9F6D" w14:textId="1D9EE035"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Level 7</w:t>
            </w:r>
          </w:p>
        </w:tc>
        <w:tc>
          <w:tcPr>
            <w:tcW w:w="2272"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30C094C"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Medicine 12.1</w:t>
            </w:r>
          </w:p>
        </w:tc>
      </w:tr>
      <w:tr w:rsidR="00EB0036" w:rsidRPr="002A00C3" w14:paraId="69DC9F79" w14:textId="77777777" w:rsidTr="007F5AC3">
        <w:trPr>
          <w:trHeight w:val="475"/>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91"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5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7F5AC3">
        <w:trPr>
          <w:trHeight w:val="410"/>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9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B" w14:textId="6A6666E7" w:rsidR="00EB0036" w:rsidRPr="002A00C3" w:rsidRDefault="00EC391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Universität des </w:t>
            </w:r>
            <w:proofErr w:type="spellStart"/>
            <w:r>
              <w:rPr>
                <w:rFonts w:ascii="Calibri" w:eastAsia="Times New Roman" w:hAnsi="Calibri" w:cs="Times New Roman"/>
                <w:color w:val="000000"/>
                <w:sz w:val="16"/>
                <w:szCs w:val="16"/>
                <w:lang w:val="en-GB" w:eastAsia="en-GB"/>
              </w:rPr>
              <w:t>Saarlandes</w:t>
            </w:r>
            <w:proofErr w:type="spellEnd"/>
          </w:p>
        </w:tc>
        <w:tc>
          <w:tcPr>
            <w:tcW w:w="1416" w:type="dxa"/>
            <w:tcBorders>
              <w:top w:val="single" w:sz="8" w:space="0" w:color="auto"/>
              <w:left w:val="nil"/>
              <w:bottom w:val="double" w:sz="6" w:space="0" w:color="auto"/>
              <w:right w:val="single" w:sz="8" w:space="0" w:color="auto"/>
            </w:tcBorders>
            <w:shd w:val="clear" w:color="auto" w:fill="auto"/>
            <w:noWrap/>
            <w:vAlign w:val="bottom"/>
            <w:hideMark/>
          </w:tcPr>
          <w:p w14:paraId="3BD13826" w14:textId="77777777" w:rsidR="007A5451" w:rsidRDefault="00EC391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International </w:t>
            </w:r>
          </w:p>
          <w:p w14:paraId="69DC9F7C" w14:textId="6463E67D" w:rsidR="00EB0036" w:rsidRPr="002A00C3" w:rsidRDefault="00EC391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Office</w:t>
            </w: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hideMark/>
          </w:tcPr>
          <w:p w14:paraId="69DC9F7D" w14:textId="23FF4928" w:rsidR="00EB0036" w:rsidRPr="002A00C3" w:rsidRDefault="00EC391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SAARBRU01</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0737D33" w:rsidR="00EB0036" w:rsidRPr="002A00C3" w:rsidRDefault="00EC391B"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 xml:space="preserve">PF 151150 – D 66041 </w:t>
            </w:r>
            <w:proofErr w:type="spellStart"/>
            <w:r>
              <w:rPr>
                <w:rFonts w:eastAsia="Times New Roman"/>
                <w:color w:val="000000"/>
                <w:sz w:val="16"/>
                <w:szCs w:val="16"/>
                <w:lang w:val="en-GB" w:eastAsia="en-GB"/>
              </w:rPr>
              <w:t>Saarbrücken</w:t>
            </w:r>
            <w:proofErr w:type="spellEnd"/>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19970F61" w:rsidR="00EB0036" w:rsidRPr="002A00C3" w:rsidRDefault="00EC391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w:t>
            </w:r>
          </w:p>
        </w:tc>
        <w:tc>
          <w:tcPr>
            <w:tcW w:w="325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1115E2" w14:textId="793CB6B1" w:rsidR="00EC391B" w:rsidRPr="00AE00DB" w:rsidRDefault="00EC391B" w:rsidP="00EC391B">
            <w:pPr>
              <w:spacing w:after="0" w:line="240" w:lineRule="auto"/>
              <w:jc w:val="center"/>
              <w:rPr>
                <w:rFonts w:eastAsia="Times New Roman"/>
                <w:color w:val="000000"/>
                <w:sz w:val="16"/>
                <w:szCs w:val="16"/>
                <w:lang w:val="fr-FR" w:eastAsia="en-GB"/>
              </w:rPr>
            </w:pPr>
            <w:r w:rsidRPr="00AE00DB">
              <w:rPr>
                <w:rFonts w:eastAsia="Times New Roman"/>
                <w:color w:val="000000"/>
                <w:sz w:val="16"/>
                <w:szCs w:val="16"/>
                <w:lang w:val="fr-FR" w:eastAsia="en-GB"/>
              </w:rPr>
              <w:t>Fabienne Saunier</w:t>
            </w:r>
            <w:r w:rsidR="007A5451">
              <w:rPr>
                <w:rFonts w:eastAsia="Times New Roman"/>
                <w:color w:val="000000"/>
                <w:sz w:val="16"/>
                <w:szCs w:val="16"/>
                <w:lang w:val="fr-FR" w:eastAsia="en-GB"/>
              </w:rPr>
              <w:t xml:space="preserve"> </w:t>
            </w:r>
            <w:hyperlink r:id="rId12" w:history="1">
              <w:r w:rsidRPr="00AE00DB">
                <w:rPr>
                  <w:rStyle w:val="Hyperlink"/>
                  <w:rFonts w:eastAsia="Times New Roman"/>
                  <w:sz w:val="16"/>
                  <w:szCs w:val="16"/>
                  <w:lang w:val="fr-FR" w:eastAsia="en-GB"/>
                </w:rPr>
                <w:t>erasmus@io.uni-saarland.de</w:t>
              </w:r>
            </w:hyperlink>
          </w:p>
          <w:p w14:paraId="69DC9F81" w14:textId="4F817F14" w:rsidR="00EB0036" w:rsidRPr="002A00C3" w:rsidRDefault="00EC391B" w:rsidP="00EC391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fr-FR" w:eastAsia="en-GB"/>
              </w:rPr>
              <w:t>Tel+49 681 30271129</w:t>
            </w:r>
          </w:p>
        </w:tc>
      </w:tr>
      <w:tr w:rsidR="00EB0036" w:rsidRPr="002A00C3" w14:paraId="69DC9F8E" w14:textId="77777777" w:rsidTr="007F5AC3">
        <w:trPr>
          <w:trHeight w:val="213"/>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1"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5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F5AC3">
        <w:trPr>
          <w:trHeight w:val="315"/>
        </w:trPr>
        <w:tc>
          <w:tcPr>
            <w:tcW w:w="985"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9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5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7F5AC3">
        <w:trPr>
          <w:trHeight w:val="135"/>
        </w:trPr>
        <w:tc>
          <w:tcPr>
            <w:tcW w:w="11056" w:type="dxa"/>
            <w:gridSpan w:val="20"/>
            <w:tcBorders>
              <w:top w:val="double" w:sz="6" w:space="0" w:color="auto"/>
              <w:left w:val="nil"/>
              <w:bottom w:val="nil"/>
              <w:right w:val="nil"/>
            </w:tcBorders>
            <w:shd w:val="clear" w:color="auto" w:fill="auto"/>
            <w:noWrap/>
            <w:vAlign w:val="bottom"/>
            <w:hideMark/>
          </w:tcPr>
          <w:p w14:paraId="7EE3D638" w14:textId="77777777" w:rsidR="007F5AC3" w:rsidRDefault="007F5AC3" w:rsidP="00EC391B">
            <w:pPr>
              <w:spacing w:after="0" w:line="240" w:lineRule="auto"/>
              <w:jc w:val="center"/>
              <w:rPr>
                <w:rFonts w:ascii="Calibri" w:eastAsia="Times New Roman" w:hAnsi="Calibri" w:cs="Times New Roman"/>
                <w:b/>
                <w:color w:val="000000"/>
                <w:szCs w:val="16"/>
                <w:lang w:val="en-GB" w:eastAsia="en-GB"/>
              </w:rPr>
            </w:pPr>
          </w:p>
          <w:p w14:paraId="339DD874" w14:textId="77777777" w:rsidR="007F5AC3" w:rsidRDefault="007F5AC3" w:rsidP="007F5AC3">
            <w:pPr>
              <w:spacing w:after="0"/>
              <w:jc w:val="center"/>
              <w:rPr>
                <w:b/>
                <w:lang w:val="en-GB"/>
              </w:rPr>
            </w:pPr>
            <w:r w:rsidRPr="002A00C3">
              <w:rPr>
                <w:b/>
                <w:lang w:val="en-GB"/>
              </w:rPr>
              <w:t>During the Mobility</w:t>
            </w:r>
            <w:bookmarkStart w:id="0" w:name="_GoBack"/>
            <w:bookmarkEnd w:id="0"/>
          </w:p>
          <w:tbl>
            <w:tblPr>
              <w:tblW w:w="10936" w:type="dxa"/>
              <w:tblLayout w:type="fixed"/>
              <w:tblLook w:val="04A0" w:firstRow="1" w:lastRow="0" w:firstColumn="1" w:lastColumn="0" w:noHBand="0" w:noVBand="1"/>
            </w:tblPr>
            <w:tblGrid>
              <w:gridCol w:w="1002"/>
              <w:gridCol w:w="1148"/>
              <w:gridCol w:w="3086"/>
              <w:gridCol w:w="1440"/>
              <w:gridCol w:w="1440"/>
              <w:gridCol w:w="1800"/>
              <w:gridCol w:w="1020"/>
            </w:tblGrid>
            <w:tr w:rsidR="007F5AC3" w:rsidRPr="004A675C" w14:paraId="286A9060" w14:textId="77777777" w:rsidTr="007F5AC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27AFE8DE" w14:textId="77777777" w:rsidR="007F5AC3" w:rsidRPr="002A00C3" w:rsidRDefault="007F5AC3" w:rsidP="007F5AC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4" w:type="dxa"/>
                  <w:gridSpan w:val="6"/>
                  <w:tcBorders>
                    <w:top w:val="double" w:sz="6" w:space="0" w:color="000000"/>
                    <w:left w:val="nil"/>
                    <w:bottom w:val="single" w:sz="8" w:space="0" w:color="auto"/>
                    <w:right w:val="double" w:sz="6" w:space="0" w:color="000000"/>
                  </w:tcBorders>
                  <w:shd w:val="clear" w:color="auto" w:fill="auto"/>
                  <w:vAlign w:val="center"/>
                  <w:hideMark/>
                </w:tcPr>
                <w:p w14:paraId="22855E06" w14:textId="77777777" w:rsidR="007F5AC3" w:rsidRPr="002A00C3" w:rsidRDefault="007F5AC3" w:rsidP="007F5AC3">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7174C9B1" w14:textId="4E61EA99" w:rsidR="007F5AC3" w:rsidRPr="002A00C3" w:rsidRDefault="007F5AC3" w:rsidP="007F5AC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7F5AC3" w:rsidRPr="004A675C" w14:paraId="7E76FBDB" w14:textId="77777777" w:rsidTr="007F5AC3">
              <w:trPr>
                <w:trHeight w:val="79"/>
              </w:trPr>
              <w:tc>
                <w:tcPr>
                  <w:tcW w:w="1002" w:type="dxa"/>
                  <w:tcBorders>
                    <w:top w:val="double" w:sz="6" w:space="0" w:color="000000"/>
                    <w:left w:val="double" w:sz="6" w:space="0" w:color="auto"/>
                    <w:bottom w:val="nil"/>
                    <w:right w:val="nil"/>
                  </w:tcBorders>
                  <w:shd w:val="clear" w:color="auto" w:fill="auto"/>
                  <w:noWrap/>
                  <w:vAlign w:val="bottom"/>
                </w:tcPr>
                <w:p w14:paraId="7676B862" w14:textId="77777777" w:rsidR="007F5AC3" w:rsidRPr="002A00C3" w:rsidRDefault="007F5AC3" w:rsidP="007F5AC3">
                  <w:pPr>
                    <w:spacing w:after="0" w:line="240" w:lineRule="auto"/>
                    <w:rPr>
                      <w:rFonts w:ascii="Calibri" w:eastAsia="Times New Roman" w:hAnsi="Calibri" w:cs="Times New Roman"/>
                      <w:color w:val="000000"/>
                      <w:sz w:val="16"/>
                      <w:szCs w:val="16"/>
                      <w:lang w:val="en-GB" w:eastAsia="en-GB"/>
                    </w:rPr>
                  </w:pPr>
                </w:p>
              </w:tc>
              <w:tc>
                <w:tcPr>
                  <w:tcW w:w="9934" w:type="dxa"/>
                  <w:gridSpan w:val="6"/>
                  <w:tcBorders>
                    <w:top w:val="double" w:sz="6" w:space="0" w:color="000000"/>
                    <w:left w:val="nil"/>
                    <w:bottom w:val="single" w:sz="8" w:space="0" w:color="auto"/>
                    <w:right w:val="double" w:sz="6" w:space="0" w:color="000000"/>
                  </w:tcBorders>
                  <w:shd w:val="clear" w:color="auto" w:fill="auto"/>
                  <w:vAlign w:val="center"/>
                </w:tcPr>
                <w:p w14:paraId="438C7526" w14:textId="77777777" w:rsidR="007F5AC3" w:rsidRPr="002A00C3" w:rsidRDefault="007F5AC3" w:rsidP="007F5AC3">
                  <w:pPr>
                    <w:spacing w:after="0" w:line="240" w:lineRule="auto"/>
                    <w:jc w:val="center"/>
                    <w:rPr>
                      <w:rFonts w:ascii="Calibri" w:eastAsia="Times New Roman" w:hAnsi="Calibri" w:cs="Times New Roman"/>
                      <w:b/>
                      <w:color w:val="000000"/>
                      <w:sz w:val="16"/>
                      <w:szCs w:val="16"/>
                      <w:lang w:val="en-GB" w:eastAsia="en-GB"/>
                    </w:rPr>
                  </w:pPr>
                </w:p>
              </w:tc>
            </w:tr>
            <w:tr w:rsidR="007F5AC3" w:rsidRPr="004A675C" w14:paraId="11A5AFAA" w14:textId="77777777" w:rsidTr="003B57F7">
              <w:trPr>
                <w:trHeight w:val="677"/>
              </w:trPr>
              <w:tc>
                <w:tcPr>
                  <w:tcW w:w="1002" w:type="dxa"/>
                  <w:tcBorders>
                    <w:top w:val="nil"/>
                    <w:left w:val="double" w:sz="6" w:space="0" w:color="auto"/>
                    <w:right w:val="single" w:sz="8" w:space="0" w:color="auto"/>
                  </w:tcBorders>
                  <w:shd w:val="clear" w:color="auto" w:fill="auto"/>
                  <w:vAlign w:val="center"/>
                  <w:hideMark/>
                </w:tcPr>
                <w:p w14:paraId="1B317D22" w14:textId="77777777" w:rsidR="007F5AC3" w:rsidRPr="002A00C3" w:rsidRDefault="007F5AC3" w:rsidP="007F5A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549A350D" w14:textId="77777777" w:rsidR="007F5AC3" w:rsidRPr="002A00C3" w:rsidRDefault="007F5AC3" w:rsidP="007F5A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AF21A4D" w14:textId="77777777" w:rsidR="007F5AC3" w:rsidRPr="002A00C3" w:rsidRDefault="007F5AC3" w:rsidP="007F5A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4E7C8FF" w14:textId="77777777" w:rsidR="007F5AC3" w:rsidRPr="002A00C3" w:rsidRDefault="007F5AC3" w:rsidP="007F5A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B16D459" w14:textId="77777777" w:rsidR="007F5AC3" w:rsidRPr="002A00C3" w:rsidRDefault="007F5AC3" w:rsidP="007F5A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5DD41F5" w14:textId="77777777" w:rsidR="007F5AC3" w:rsidRPr="002A00C3" w:rsidRDefault="007F5AC3" w:rsidP="007F5A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043835F0" w14:textId="77777777" w:rsidR="007F5AC3" w:rsidRPr="002A00C3" w:rsidRDefault="007F5AC3" w:rsidP="007F5A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nzeichen"/>
                      <w:rFonts w:ascii="Verdana" w:hAnsi="Verdana" w:cs="Calibri"/>
                      <w:b/>
                      <w:sz w:val="16"/>
                      <w:szCs w:val="16"/>
                      <w:lang w:val="en-GB"/>
                    </w:rPr>
                    <w:endnoteReference w:id="7"/>
                  </w:r>
                </w:p>
              </w:tc>
              <w:tc>
                <w:tcPr>
                  <w:tcW w:w="1020" w:type="dxa"/>
                  <w:tcBorders>
                    <w:top w:val="single" w:sz="8" w:space="0" w:color="auto"/>
                    <w:left w:val="nil"/>
                    <w:bottom w:val="single" w:sz="8" w:space="0" w:color="auto"/>
                    <w:right w:val="double" w:sz="6" w:space="0" w:color="000000"/>
                  </w:tcBorders>
                  <w:shd w:val="clear" w:color="auto" w:fill="auto"/>
                  <w:vAlign w:val="center"/>
                  <w:hideMark/>
                </w:tcPr>
                <w:p w14:paraId="7B79FB2C" w14:textId="77777777" w:rsidR="007F5AC3" w:rsidRPr="002A00C3" w:rsidRDefault="007F5AC3" w:rsidP="007F5A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B57F7" w:rsidRPr="002A00C3" w14:paraId="6987085E" w14:textId="77777777" w:rsidTr="003B57F7">
              <w:trPr>
                <w:trHeight w:val="108"/>
              </w:trPr>
              <w:tc>
                <w:tcPr>
                  <w:tcW w:w="1002" w:type="dxa"/>
                  <w:tcBorders>
                    <w:top w:val="nil"/>
                    <w:left w:val="double" w:sz="6" w:space="0" w:color="auto"/>
                    <w:right w:val="single" w:sz="8" w:space="0" w:color="auto"/>
                  </w:tcBorders>
                  <w:shd w:val="clear" w:color="auto" w:fill="auto"/>
                  <w:noWrap/>
                  <w:vAlign w:val="bottom"/>
                </w:tcPr>
                <w:p w14:paraId="7FDB6C67" w14:textId="573AD540" w:rsidR="003B57F7" w:rsidRPr="002A00C3" w:rsidRDefault="003B57F7" w:rsidP="003B57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4" w:space="0" w:color="auto"/>
                    <w:right w:val="single" w:sz="8" w:space="0" w:color="auto"/>
                  </w:tcBorders>
                  <w:shd w:val="clear" w:color="auto" w:fill="auto"/>
                  <w:vAlign w:val="center"/>
                </w:tcPr>
                <w:p w14:paraId="1FDA9C7D" w14:textId="0713E7E6" w:rsidR="003B57F7" w:rsidRPr="002A00C3" w:rsidRDefault="003B57F7" w:rsidP="003B57F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4" w:space="0" w:color="auto"/>
                    <w:right w:val="single" w:sz="8" w:space="0" w:color="auto"/>
                  </w:tcBorders>
                  <w:shd w:val="clear" w:color="auto" w:fill="auto"/>
                  <w:vAlign w:val="center"/>
                </w:tcPr>
                <w:p w14:paraId="20B21EA2" w14:textId="21B40865" w:rsidR="003B57F7" w:rsidRPr="002A00C3" w:rsidRDefault="003B57F7" w:rsidP="003B57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4" w:space="0" w:color="auto"/>
                    <w:right w:val="single" w:sz="8" w:space="0" w:color="auto"/>
                  </w:tcBorders>
                  <w:shd w:val="clear" w:color="auto" w:fill="auto"/>
                  <w:vAlign w:val="center"/>
                </w:tcPr>
                <w:p w14:paraId="6C4E01AB" w14:textId="29AD66D1" w:rsidR="003B57F7" w:rsidRDefault="003B57F7" w:rsidP="003B57F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081361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4" w:space="0" w:color="auto"/>
                    <w:right w:val="single" w:sz="8" w:space="0" w:color="auto"/>
                  </w:tcBorders>
                  <w:shd w:val="clear" w:color="auto" w:fill="auto"/>
                  <w:vAlign w:val="center"/>
                </w:tcPr>
                <w:p w14:paraId="07A2EEA4" w14:textId="67BF331B" w:rsidR="003B57F7" w:rsidRDefault="003B57F7" w:rsidP="003B57F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501016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single" w:sz="4" w:space="0" w:color="auto"/>
                    <w:right w:val="single" w:sz="8" w:space="0" w:color="auto"/>
                  </w:tcBorders>
                  <w:shd w:val="clear" w:color="auto" w:fill="auto"/>
                  <w:vAlign w:val="center"/>
                </w:tcPr>
                <w:p w14:paraId="10A9C440" w14:textId="05C943E9" w:rsidR="003B57F7" w:rsidRDefault="003B57F7" w:rsidP="003B57F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513111582"/>
                      <w:showingPlcHdr/>
                      <w:dropDownList>
                        <w:listItem w:value="Choose an item."/>
                        <w:listItem w:displayText="1" w:value="1"/>
                        <w:listItem w:displayText="2" w:value="2"/>
                        <w:listItem w:displayText="3" w:value="3"/>
                        <w:listItem w:displayText="4" w:value="4"/>
                      </w:dropDownList>
                    </w:sdtPr>
                    <w:sdtContent>
                      <w:r w:rsidRPr="009C2388">
                        <w:rPr>
                          <w:rStyle w:val="Platzhaltertext"/>
                        </w:rPr>
                        <w:t>Choose an item.</w:t>
                      </w:r>
                    </w:sdtContent>
                  </w:sdt>
                </w:p>
              </w:tc>
              <w:tc>
                <w:tcPr>
                  <w:tcW w:w="1020" w:type="dxa"/>
                  <w:tcBorders>
                    <w:top w:val="single" w:sz="8" w:space="0" w:color="auto"/>
                    <w:left w:val="nil"/>
                    <w:bottom w:val="single" w:sz="4" w:space="0" w:color="auto"/>
                    <w:right w:val="double" w:sz="6" w:space="0" w:color="000000"/>
                  </w:tcBorders>
                  <w:shd w:val="clear" w:color="auto" w:fill="auto"/>
                  <w:vAlign w:val="bottom"/>
                </w:tcPr>
                <w:p w14:paraId="5BDA8757" w14:textId="77777777" w:rsidR="003B57F7" w:rsidRPr="002A00C3" w:rsidRDefault="003B57F7" w:rsidP="003B57F7">
                  <w:pPr>
                    <w:spacing w:after="0" w:line="240" w:lineRule="auto"/>
                    <w:jc w:val="center"/>
                    <w:rPr>
                      <w:rFonts w:ascii="Calibri" w:eastAsia="Times New Roman" w:hAnsi="Calibri" w:cs="Times New Roman"/>
                      <w:b/>
                      <w:bCs/>
                      <w:color w:val="000000"/>
                      <w:sz w:val="16"/>
                      <w:szCs w:val="16"/>
                      <w:lang w:val="en-GB" w:eastAsia="en-GB"/>
                    </w:rPr>
                  </w:pPr>
                </w:p>
              </w:tc>
            </w:tr>
            <w:tr w:rsidR="003B57F7" w:rsidRPr="002A00C3" w14:paraId="6D4D95AD" w14:textId="77777777" w:rsidTr="003B57F7">
              <w:trPr>
                <w:trHeight w:val="108"/>
              </w:trPr>
              <w:tc>
                <w:tcPr>
                  <w:tcW w:w="1002" w:type="dxa"/>
                  <w:tcBorders>
                    <w:left w:val="double" w:sz="6" w:space="0" w:color="auto"/>
                    <w:right w:val="single" w:sz="8" w:space="0" w:color="auto"/>
                  </w:tcBorders>
                  <w:shd w:val="clear" w:color="auto" w:fill="auto"/>
                  <w:noWrap/>
                  <w:vAlign w:val="bottom"/>
                </w:tcPr>
                <w:p w14:paraId="39664426" w14:textId="77777777" w:rsidR="003B57F7" w:rsidRPr="002A00C3" w:rsidRDefault="003B57F7" w:rsidP="003B57F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nil"/>
                    <w:right w:val="single" w:sz="8" w:space="0" w:color="auto"/>
                  </w:tcBorders>
                  <w:shd w:val="clear" w:color="auto" w:fill="auto"/>
                  <w:vAlign w:val="center"/>
                </w:tcPr>
                <w:p w14:paraId="23513ADA" w14:textId="77777777" w:rsidR="003B57F7" w:rsidRPr="002A00C3" w:rsidRDefault="003B57F7" w:rsidP="003B57F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nil"/>
                    <w:bottom w:val="nil"/>
                    <w:right w:val="single" w:sz="8" w:space="0" w:color="auto"/>
                  </w:tcBorders>
                  <w:shd w:val="clear" w:color="auto" w:fill="auto"/>
                  <w:vAlign w:val="center"/>
                </w:tcPr>
                <w:p w14:paraId="7E4B76E3" w14:textId="77777777" w:rsidR="003B57F7" w:rsidRPr="002A00C3" w:rsidRDefault="003B57F7" w:rsidP="003B57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nil"/>
                    <w:bottom w:val="nil"/>
                    <w:right w:val="single" w:sz="8" w:space="0" w:color="auto"/>
                  </w:tcBorders>
                  <w:shd w:val="clear" w:color="auto" w:fill="auto"/>
                  <w:vAlign w:val="center"/>
                </w:tcPr>
                <w:p w14:paraId="301CDD6C" w14:textId="7916A534" w:rsidR="003B57F7" w:rsidRDefault="003B57F7" w:rsidP="003B57F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3868147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nil"/>
                    <w:right w:val="single" w:sz="8" w:space="0" w:color="auto"/>
                  </w:tcBorders>
                  <w:shd w:val="clear" w:color="auto" w:fill="auto"/>
                  <w:vAlign w:val="center"/>
                </w:tcPr>
                <w:p w14:paraId="5E6754EB" w14:textId="0FFDBCEC" w:rsidR="003B57F7" w:rsidRDefault="003B57F7" w:rsidP="003B57F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3147075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nil"/>
                    <w:bottom w:val="nil"/>
                    <w:right w:val="single" w:sz="8" w:space="0" w:color="auto"/>
                  </w:tcBorders>
                  <w:shd w:val="clear" w:color="auto" w:fill="auto"/>
                  <w:vAlign w:val="center"/>
                </w:tcPr>
                <w:p w14:paraId="3D31AFA9" w14:textId="144570D8" w:rsidR="003B57F7" w:rsidRDefault="003B57F7" w:rsidP="003B57F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469595056"/>
                      <w:showingPlcHdr/>
                      <w:dropDownList>
                        <w:listItem w:value="Choose an item."/>
                        <w:listItem w:displayText="1" w:value="1"/>
                        <w:listItem w:displayText="2" w:value="2"/>
                        <w:listItem w:displayText="3" w:value="3"/>
                        <w:listItem w:displayText="4" w:value="4"/>
                      </w:dropDownList>
                    </w:sdtPr>
                    <w:sdtContent>
                      <w:r w:rsidRPr="009C2388">
                        <w:rPr>
                          <w:rStyle w:val="Platzhaltertext"/>
                        </w:rPr>
                        <w:t>Choose an item.</w:t>
                      </w:r>
                    </w:sdtContent>
                  </w:sdt>
                </w:p>
              </w:tc>
              <w:tc>
                <w:tcPr>
                  <w:tcW w:w="1020" w:type="dxa"/>
                  <w:tcBorders>
                    <w:top w:val="single" w:sz="4" w:space="0" w:color="auto"/>
                    <w:left w:val="nil"/>
                    <w:bottom w:val="single" w:sz="8" w:space="0" w:color="auto"/>
                    <w:right w:val="double" w:sz="6" w:space="0" w:color="000000"/>
                  </w:tcBorders>
                  <w:shd w:val="clear" w:color="auto" w:fill="auto"/>
                  <w:vAlign w:val="bottom"/>
                </w:tcPr>
                <w:p w14:paraId="362CBCA3" w14:textId="77777777" w:rsidR="003B57F7" w:rsidRPr="002A00C3" w:rsidRDefault="003B57F7" w:rsidP="003B57F7">
                  <w:pPr>
                    <w:spacing w:after="0" w:line="240" w:lineRule="auto"/>
                    <w:jc w:val="center"/>
                    <w:rPr>
                      <w:rFonts w:ascii="Calibri" w:eastAsia="Times New Roman" w:hAnsi="Calibri" w:cs="Times New Roman"/>
                      <w:b/>
                      <w:bCs/>
                      <w:color w:val="000000"/>
                      <w:sz w:val="16"/>
                      <w:szCs w:val="16"/>
                      <w:lang w:val="en-GB" w:eastAsia="en-GB"/>
                    </w:rPr>
                  </w:pPr>
                </w:p>
              </w:tc>
            </w:tr>
            <w:tr w:rsidR="003B57F7" w:rsidRPr="002A00C3" w14:paraId="28FA2DC9" w14:textId="77777777" w:rsidTr="003B57F7">
              <w:trPr>
                <w:trHeight w:val="108"/>
              </w:trPr>
              <w:tc>
                <w:tcPr>
                  <w:tcW w:w="1002" w:type="dxa"/>
                  <w:tcBorders>
                    <w:left w:val="double" w:sz="6" w:space="0" w:color="auto"/>
                    <w:bottom w:val="nil"/>
                    <w:right w:val="single" w:sz="8" w:space="0" w:color="auto"/>
                  </w:tcBorders>
                  <w:shd w:val="clear" w:color="auto" w:fill="auto"/>
                  <w:noWrap/>
                  <w:vAlign w:val="bottom"/>
                </w:tcPr>
                <w:p w14:paraId="708A31F5" w14:textId="77777777" w:rsidR="003B57F7" w:rsidRPr="002A00C3" w:rsidRDefault="003B57F7" w:rsidP="003B57F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nil"/>
                    <w:right w:val="single" w:sz="8" w:space="0" w:color="auto"/>
                  </w:tcBorders>
                  <w:shd w:val="clear" w:color="auto" w:fill="auto"/>
                  <w:vAlign w:val="center"/>
                </w:tcPr>
                <w:p w14:paraId="00AB83D6" w14:textId="77777777" w:rsidR="003B57F7" w:rsidRPr="002A00C3" w:rsidRDefault="003B57F7" w:rsidP="003B57F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nil"/>
                    <w:bottom w:val="nil"/>
                    <w:right w:val="single" w:sz="8" w:space="0" w:color="auto"/>
                  </w:tcBorders>
                  <w:shd w:val="clear" w:color="auto" w:fill="auto"/>
                  <w:vAlign w:val="center"/>
                </w:tcPr>
                <w:p w14:paraId="4EED57B9" w14:textId="77777777" w:rsidR="003B57F7" w:rsidRPr="002A00C3" w:rsidRDefault="003B57F7" w:rsidP="003B57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nil"/>
                    <w:bottom w:val="nil"/>
                    <w:right w:val="single" w:sz="8" w:space="0" w:color="auto"/>
                  </w:tcBorders>
                  <w:shd w:val="clear" w:color="auto" w:fill="auto"/>
                  <w:vAlign w:val="center"/>
                </w:tcPr>
                <w:p w14:paraId="024B29C8" w14:textId="6016655B" w:rsidR="003B57F7" w:rsidRDefault="003B57F7" w:rsidP="003B57F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167342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nil"/>
                    <w:right w:val="single" w:sz="8" w:space="0" w:color="auto"/>
                  </w:tcBorders>
                  <w:shd w:val="clear" w:color="auto" w:fill="auto"/>
                  <w:vAlign w:val="center"/>
                </w:tcPr>
                <w:p w14:paraId="188E86DF" w14:textId="21746326" w:rsidR="003B57F7" w:rsidRDefault="003B57F7" w:rsidP="003B57F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244193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nil"/>
                    <w:bottom w:val="nil"/>
                    <w:right w:val="single" w:sz="8" w:space="0" w:color="auto"/>
                  </w:tcBorders>
                  <w:shd w:val="clear" w:color="auto" w:fill="auto"/>
                  <w:vAlign w:val="center"/>
                </w:tcPr>
                <w:p w14:paraId="2ED8C8BF" w14:textId="090C6294" w:rsidR="003B57F7" w:rsidRDefault="003B57F7" w:rsidP="003B57F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210338508"/>
                      <w:showingPlcHdr/>
                      <w:dropDownList>
                        <w:listItem w:value="Choose an item."/>
                        <w:listItem w:displayText="1" w:value="1"/>
                        <w:listItem w:displayText="2" w:value="2"/>
                        <w:listItem w:displayText="3" w:value="3"/>
                        <w:listItem w:displayText="4" w:value="4"/>
                      </w:dropDownList>
                    </w:sdtPr>
                    <w:sdtContent>
                      <w:r w:rsidRPr="009C2388">
                        <w:rPr>
                          <w:rStyle w:val="Platzhaltertext"/>
                        </w:rPr>
                        <w:t>Choose an item.</w:t>
                      </w:r>
                    </w:sdtContent>
                  </w:sdt>
                </w:p>
              </w:tc>
              <w:tc>
                <w:tcPr>
                  <w:tcW w:w="1020" w:type="dxa"/>
                  <w:tcBorders>
                    <w:top w:val="single" w:sz="4" w:space="0" w:color="auto"/>
                    <w:left w:val="nil"/>
                    <w:bottom w:val="single" w:sz="8" w:space="0" w:color="auto"/>
                    <w:right w:val="double" w:sz="6" w:space="0" w:color="000000"/>
                  </w:tcBorders>
                  <w:shd w:val="clear" w:color="auto" w:fill="auto"/>
                  <w:vAlign w:val="bottom"/>
                </w:tcPr>
                <w:p w14:paraId="4D9A068D" w14:textId="77777777" w:rsidR="003B57F7" w:rsidRPr="002A00C3" w:rsidRDefault="003B57F7" w:rsidP="003B57F7">
                  <w:pPr>
                    <w:spacing w:after="0" w:line="240" w:lineRule="auto"/>
                    <w:jc w:val="center"/>
                    <w:rPr>
                      <w:rFonts w:ascii="Calibri" w:eastAsia="Times New Roman" w:hAnsi="Calibri" w:cs="Times New Roman"/>
                      <w:b/>
                      <w:bCs/>
                      <w:color w:val="000000"/>
                      <w:sz w:val="16"/>
                      <w:szCs w:val="16"/>
                      <w:lang w:val="en-GB" w:eastAsia="en-GB"/>
                    </w:rPr>
                  </w:pPr>
                </w:p>
              </w:tc>
            </w:tr>
            <w:tr w:rsidR="003B57F7" w:rsidRPr="002A00C3" w14:paraId="7F62684B" w14:textId="77777777" w:rsidTr="003B57F7">
              <w:trPr>
                <w:trHeight w:val="108"/>
              </w:trPr>
              <w:tc>
                <w:tcPr>
                  <w:tcW w:w="1002" w:type="dxa"/>
                  <w:tcBorders>
                    <w:left w:val="double" w:sz="6" w:space="0" w:color="auto"/>
                    <w:bottom w:val="nil"/>
                    <w:right w:val="single" w:sz="8" w:space="0" w:color="auto"/>
                  </w:tcBorders>
                  <w:shd w:val="clear" w:color="auto" w:fill="auto"/>
                  <w:noWrap/>
                  <w:vAlign w:val="bottom"/>
                  <w:hideMark/>
                </w:tcPr>
                <w:p w14:paraId="1C50B6CC" w14:textId="12B2DA1E" w:rsidR="003B57F7" w:rsidRPr="002A00C3" w:rsidRDefault="003B57F7" w:rsidP="003B57F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nil"/>
                    <w:right w:val="single" w:sz="8" w:space="0" w:color="auto"/>
                  </w:tcBorders>
                  <w:shd w:val="clear" w:color="auto" w:fill="auto"/>
                  <w:vAlign w:val="center"/>
                  <w:hideMark/>
                </w:tcPr>
                <w:p w14:paraId="5F815FC3" w14:textId="7266790D" w:rsidR="003B57F7" w:rsidRPr="002A00C3" w:rsidRDefault="003B57F7" w:rsidP="003B57F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nil"/>
                    <w:bottom w:val="nil"/>
                    <w:right w:val="single" w:sz="8" w:space="0" w:color="auto"/>
                  </w:tcBorders>
                  <w:shd w:val="clear" w:color="auto" w:fill="auto"/>
                  <w:vAlign w:val="center"/>
                  <w:hideMark/>
                </w:tcPr>
                <w:p w14:paraId="0143A9C4" w14:textId="603EE4DA" w:rsidR="003B57F7" w:rsidRPr="002A00C3" w:rsidRDefault="003B57F7" w:rsidP="003B57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nil"/>
                    <w:bottom w:val="nil"/>
                    <w:right w:val="single" w:sz="8" w:space="0" w:color="auto"/>
                  </w:tcBorders>
                  <w:shd w:val="clear" w:color="auto" w:fill="auto"/>
                  <w:vAlign w:val="center"/>
                  <w:hideMark/>
                </w:tcPr>
                <w:p w14:paraId="1BD4633A" w14:textId="2FD177A8" w:rsidR="003B57F7" w:rsidRPr="002A00C3" w:rsidRDefault="003B57F7" w:rsidP="003B57F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524797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nil"/>
                    <w:right w:val="single" w:sz="8" w:space="0" w:color="auto"/>
                  </w:tcBorders>
                  <w:shd w:val="clear" w:color="auto" w:fill="auto"/>
                  <w:vAlign w:val="center"/>
                  <w:hideMark/>
                </w:tcPr>
                <w:p w14:paraId="3DEF6331" w14:textId="139D0B7E" w:rsidR="003B57F7" w:rsidRPr="002A00C3" w:rsidRDefault="003B57F7" w:rsidP="003B57F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2244351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nil"/>
                    <w:bottom w:val="nil"/>
                    <w:right w:val="single" w:sz="8" w:space="0" w:color="auto"/>
                  </w:tcBorders>
                  <w:shd w:val="clear" w:color="auto" w:fill="auto"/>
                  <w:vAlign w:val="center"/>
                  <w:hideMark/>
                </w:tcPr>
                <w:p w14:paraId="23BD19D8" w14:textId="77777777" w:rsidR="003B57F7" w:rsidRPr="002A00C3" w:rsidRDefault="003B57F7" w:rsidP="003B57F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704439389"/>
                      <w:showingPlcHdr/>
                      <w:dropDownList>
                        <w:listItem w:value="Choose an item."/>
                        <w:listItem w:displayText="1" w:value="1"/>
                        <w:listItem w:displayText="2" w:value="2"/>
                        <w:listItem w:displayText="3" w:value="3"/>
                        <w:listItem w:displayText="4" w:value="4"/>
                      </w:dropDownList>
                    </w:sdtPr>
                    <w:sdtContent>
                      <w:r w:rsidRPr="009C2388">
                        <w:rPr>
                          <w:rStyle w:val="Platzhaltertext"/>
                        </w:rPr>
                        <w:t>Choose an item.</w:t>
                      </w:r>
                    </w:sdtContent>
                  </w:sdt>
                </w:p>
              </w:tc>
              <w:tc>
                <w:tcPr>
                  <w:tcW w:w="1020" w:type="dxa"/>
                  <w:tcBorders>
                    <w:top w:val="single" w:sz="4" w:space="0" w:color="auto"/>
                    <w:left w:val="nil"/>
                    <w:bottom w:val="single" w:sz="8" w:space="0" w:color="auto"/>
                    <w:right w:val="double" w:sz="6" w:space="0" w:color="000000"/>
                  </w:tcBorders>
                  <w:shd w:val="clear" w:color="auto" w:fill="auto"/>
                  <w:vAlign w:val="bottom"/>
                  <w:hideMark/>
                </w:tcPr>
                <w:p w14:paraId="289536C2" w14:textId="77777777" w:rsidR="003B57F7" w:rsidRPr="002A00C3" w:rsidRDefault="003B57F7" w:rsidP="003B57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57F7" w:rsidRPr="002A00C3" w14:paraId="094A0DBE" w14:textId="77777777" w:rsidTr="003B57F7">
              <w:trPr>
                <w:trHeight w:val="108"/>
              </w:trPr>
              <w:tc>
                <w:tcPr>
                  <w:tcW w:w="1002" w:type="dxa"/>
                  <w:tcBorders>
                    <w:left w:val="double" w:sz="6" w:space="0" w:color="auto"/>
                    <w:bottom w:val="nil"/>
                    <w:right w:val="single" w:sz="8" w:space="0" w:color="auto"/>
                  </w:tcBorders>
                  <w:shd w:val="clear" w:color="auto" w:fill="auto"/>
                  <w:noWrap/>
                  <w:vAlign w:val="bottom"/>
                </w:tcPr>
                <w:p w14:paraId="4A241F22" w14:textId="77777777" w:rsidR="003B57F7" w:rsidRPr="002A00C3" w:rsidRDefault="003B57F7" w:rsidP="003B57F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nil"/>
                    <w:right w:val="single" w:sz="8" w:space="0" w:color="auto"/>
                  </w:tcBorders>
                  <w:shd w:val="clear" w:color="auto" w:fill="auto"/>
                  <w:vAlign w:val="center"/>
                </w:tcPr>
                <w:p w14:paraId="66CB36FD" w14:textId="77777777" w:rsidR="003B57F7" w:rsidRPr="002A00C3" w:rsidRDefault="003B57F7" w:rsidP="003B57F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nil"/>
                    <w:bottom w:val="nil"/>
                    <w:right w:val="single" w:sz="8" w:space="0" w:color="auto"/>
                  </w:tcBorders>
                  <w:shd w:val="clear" w:color="auto" w:fill="auto"/>
                  <w:vAlign w:val="center"/>
                </w:tcPr>
                <w:p w14:paraId="1D09675F" w14:textId="77777777" w:rsidR="003B57F7" w:rsidRPr="002A00C3" w:rsidRDefault="003B57F7" w:rsidP="003B57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nil"/>
                    <w:bottom w:val="nil"/>
                    <w:right w:val="single" w:sz="8" w:space="0" w:color="auto"/>
                  </w:tcBorders>
                  <w:shd w:val="clear" w:color="auto" w:fill="auto"/>
                  <w:vAlign w:val="center"/>
                </w:tcPr>
                <w:p w14:paraId="0CCF6ABA" w14:textId="5C5D38AA" w:rsidR="003B57F7" w:rsidRDefault="003B57F7" w:rsidP="003B57F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811608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nil"/>
                    <w:right w:val="single" w:sz="8" w:space="0" w:color="auto"/>
                  </w:tcBorders>
                  <w:shd w:val="clear" w:color="auto" w:fill="auto"/>
                  <w:vAlign w:val="center"/>
                </w:tcPr>
                <w:p w14:paraId="0C3E126D" w14:textId="6CEA80EA" w:rsidR="003B57F7" w:rsidRDefault="003B57F7" w:rsidP="003B57F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9398749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nil"/>
                    <w:bottom w:val="nil"/>
                    <w:right w:val="single" w:sz="8" w:space="0" w:color="auto"/>
                  </w:tcBorders>
                  <w:shd w:val="clear" w:color="auto" w:fill="auto"/>
                  <w:vAlign w:val="center"/>
                </w:tcPr>
                <w:p w14:paraId="4455A38F" w14:textId="7B60782E" w:rsidR="003B57F7" w:rsidRDefault="003B57F7" w:rsidP="003B57F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882367476"/>
                      <w:showingPlcHdr/>
                      <w:dropDownList>
                        <w:listItem w:value="Choose an item."/>
                        <w:listItem w:displayText="1" w:value="1"/>
                        <w:listItem w:displayText="2" w:value="2"/>
                        <w:listItem w:displayText="3" w:value="3"/>
                        <w:listItem w:displayText="4" w:value="4"/>
                      </w:dropDownList>
                    </w:sdtPr>
                    <w:sdtContent>
                      <w:r w:rsidRPr="009C2388">
                        <w:rPr>
                          <w:rStyle w:val="Platzhaltertext"/>
                        </w:rPr>
                        <w:t>Choose an item.</w:t>
                      </w:r>
                    </w:sdtContent>
                  </w:sdt>
                </w:p>
              </w:tc>
              <w:tc>
                <w:tcPr>
                  <w:tcW w:w="1020" w:type="dxa"/>
                  <w:tcBorders>
                    <w:top w:val="single" w:sz="4" w:space="0" w:color="auto"/>
                    <w:left w:val="nil"/>
                    <w:bottom w:val="single" w:sz="8" w:space="0" w:color="auto"/>
                    <w:right w:val="double" w:sz="6" w:space="0" w:color="000000"/>
                  </w:tcBorders>
                  <w:shd w:val="clear" w:color="auto" w:fill="auto"/>
                  <w:vAlign w:val="bottom"/>
                </w:tcPr>
                <w:p w14:paraId="24707520" w14:textId="77777777" w:rsidR="003B57F7" w:rsidRPr="002A00C3" w:rsidRDefault="003B57F7" w:rsidP="003B57F7">
                  <w:pPr>
                    <w:spacing w:after="0" w:line="240" w:lineRule="auto"/>
                    <w:jc w:val="center"/>
                    <w:rPr>
                      <w:rFonts w:ascii="Calibri" w:eastAsia="Times New Roman" w:hAnsi="Calibri" w:cs="Times New Roman"/>
                      <w:b/>
                      <w:bCs/>
                      <w:color w:val="000000"/>
                      <w:sz w:val="16"/>
                      <w:szCs w:val="16"/>
                      <w:lang w:val="en-GB" w:eastAsia="en-GB"/>
                    </w:rPr>
                  </w:pPr>
                </w:p>
              </w:tc>
            </w:tr>
            <w:tr w:rsidR="003B57F7" w:rsidRPr="002A00C3" w14:paraId="2887D40F" w14:textId="77777777" w:rsidTr="007F5AC3">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7D4811CF" w14:textId="77777777" w:rsidR="003B57F7" w:rsidRPr="002A00C3" w:rsidRDefault="003B57F7" w:rsidP="003B57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0E0291C" w14:textId="77777777" w:rsidR="003B57F7" w:rsidRPr="002A00C3" w:rsidRDefault="003B57F7" w:rsidP="003B57F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295FB34" w14:textId="77777777" w:rsidR="003B57F7" w:rsidRPr="002A00C3" w:rsidRDefault="003B57F7" w:rsidP="003B57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ED2C02D" w14:textId="77777777" w:rsidR="003B57F7" w:rsidRPr="002A00C3" w:rsidRDefault="003B57F7" w:rsidP="003B57F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6876766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623405C" w14:textId="77777777" w:rsidR="003B57F7" w:rsidRPr="002A00C3" w:rsidRDefault="003B57F7" w:rsidP="003B57F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4201729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5168E43C" w14:textId="77777777" w:rsidR="003B57F7" w:rsidRPr="002A00C3" w:rsidRDefault="003B57F7" w:rsidP="003B57F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846123924"/>
                      <w:showingPlcHdr/>
                      <w:dropDownList>
                        <w:listItem w:value="Choose an item."/>
                        <w:listItem w:displayText="5" w:value="5"/>
                        <w:listItem w:displayText="6" w:value="6"/>
                        <w:listItem w:displayText="7" w:value="7"/>
                      </w:dropDownList>
                    </w:sdtPr>
                    <w:sdtContent>
                      <w:r w:rsidRPr="009C2388">
                        <w:rPr>
                          <w:rStyle w:val="Platzhaltertext"/>
                        </w:rPr>
                        <w:t>Choose an item.</w:t>
                      </w:r>
                    </w:sdtContent>
                  </w:sdt>
                </w:p>
              </w:tc>
              <w:tc>
                <w:tcPr>
                  <w:tcW w:w="1020" w:type="dxa"/>
                  <w:tcBorders>
                    <w:top w:val="single" w:sz="8" w:space="0" w:color="auto"/>
                    <w:left w:val="nil"/>
                    <w:bottom w:val="double" w:sz="6" w:space="0" w:color="auto"/>
                    <w:right w:val="double" w:sz="6" w:space="0" w:color="000000"/>
                  </w:tcBorders>
                  <w:shd w:val="clear" w:color="auto" w:fill="auto"/>
                  <w:vAlign w:val="bottom"/>
                  <w:hideMark/>
                </w:tcPr>
                <w:p w14:paraId="4008B155" w14:textId="77777777" w:rsidR="003B57F7" w:rsidRPr="002A00C3" w:rsidRDefault="003B57F7" w:rsidP="003B57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270BD31" w14:textId="77777777" w:rsidR="007F5AC3" w:rsidRPr="002A00C3" w:rsidRDefault="007F5AC3" w:rsidP="007F5AC3">
            <w:pPr>
              <w:spacing w:after="0"/>
              <w:rPr>
                <w:lang w:val="en-GB"/>
              </w:rPr>
            </w:pPr>
          </w:p>
          <w:tbl>
            <w:tblPr>
              <w:tblW w:w="10936" w:type="dxa"/>
              <w:tblLayout w:type="fixed"/>
              <w:tblLook w:val="04A0" w:firstRow="1" w:lastRow="0" w:firstColumn="1" w:lastColumn="0" w:noHBand="0" w:noVBand="1"/>
            </w:tblPr>
            <w:tblGrid>
              <w:gridCol w:w="989"/>
              <w:gridCol w:w="1135"/>
              <w:gridCol w:w="3112"/>
              <w:gridCol w:w="1440"/>
              <w:gridCol w:w="1440"/>
              <w:gridCol w:w="2820"/>
            </w:tblGrid>
            <w:tr w:rsidR="007F5AC3" w:rsidRPr="004A675C" w14:paraId="6B0B4ED2" w14:textId="77777777" w:rsidTr="007F5AC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A16F3D0" w14:textId="77777777" w:rsidR="007F5AC3" w:rsidRPr="002A00C3" w:rsidRDefault="007F5AC3" w:rsidP="007F5AC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47" w:type="dxa"/>
                  <w:gridSpan w:val="5"/>
                  <w:tcBorders>
                    <w:top w:val="double" w:sz="6" w:space="0" w:color="000000"/>
                    <w:left w:val="nil"/>
                    <w:bottom w:val="single" w:sz="8" w:space="0" w:color="auto"/>
                    <w:right w:val="double" w:sz="6" w:space="0" w:color="000000"/>
                  </w:tcBorders>
                  <w:shd w:val="clear" w:color="auto" w:fill="auto"/>
                  <w:vAlign w:val="center"/>
                  <w:hideMark/>
                </w:tcPr>
                <w:p w14:paraId="0D946BE0" w14:textId="77777777" w:rsidR="007F5AC3" w:rsidRPr="002A00C3" w:rsidRDefault="007F5AC3" w:rsidP="007F5AC3">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11FB26C7" w14:textId="77777777" w:rsidR="007F5AC3" w:rsidRPr="002A00C3" w:rsidRDefault="007F5AC3" w:rsidP="007F5AC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7F5AC3" w:rsidRPr="004A675C" w14:paraId="37EF7C7E" w14:textId="77777777" w:rsidTr="007F5AC3">
              <w:trPr>
                <w:trHeight w:val="773"/>
              </w:trPr>
              <w:tc>
                <w:tcPr>
                  <w:tcW w:w="989" w:type="dxa"/>
                  <w:tcBorders>
                    <w:top w:val="nil"/>
                    <w:left w:val="double" w:sz="6" w:space="0" w:color="auto"/>
                    <w:bottom w:val="nil"/>
                    <w:right w:val="single" w:sz="8" w:space="0" w:color="auto"/>
                  </w:tcBorders>
                  <w:shd w:val="clear" w:color="auto" w:fill="auto"/>
                  <w:vAlign w:val="center"/>
                  <w:hideMark/>
                </w:tcPr>
                <w:p w14:paraId="2BDBC6C6" w14:textId="77777777" w:rsidR="007F5AC3" w:rsidRPr="002A00C3" w:rsidRDefault="007F5AC3" w:rsidP="007F5A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296576C4" w14:textId="77777777" w:rsidR="007F5AC3" w:rsidRPr="002A00C3" w:rsidRDefault="007F5AC3" w:rsidP="007F5A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8A1911" w14:textId="77777777" w:rsidR="007F5AC3" w:rsidRPr="002A00C3" w:rsidRDefault="007F5AC3" w:rsidP="007F5A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0F06F2D" w14:textId="77777777" w:rsidR="007F5AC3" w:rsidRPr="002A00C3" w:rsidRDefault="007F5AC3" w:rsidP="007F5A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2E5EE90" w14:textId="77777777" w:rsidR="007F5AC3" w:rsidRPr="002A00C3" w:rsidRDefault="007F5AC3" w:rsidP="007F5A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9FDBC4B" w14:textId="77777777" w:rsidR="007F5AC3" w:rsidRPr="002A00C3" w:rsidRDefault="007F5AC3" w:rsidP="007F5A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820" w:type="dxa"/>
                  <w:tcBorders>
                    <w:top w:val="single" w:sz="8" w:space="0" w:color="auto"/>
                    <w:left w:val="nil"/>
                    <w:bottom w:val="single" w:sz="8" w:space="0" w:color="auto"/>
                    <w:right w:val="double" w:sz="6" w:space="0" w:color="000000"/>
                  </w:tcBorders>
                  <w:shd w:val="clear" w:color="auto" w:fill="auto"/>
                  <w:vAlign w:val="center"/>
                  <w:hideMark/>
                </w:tcPr>
                <w:p w14:paraId="362D42A4" w14:textId="77777777" w:rsidR="007F5AC3" w:rsidRPr="002A00C3" w:rsidRDefault="007F5AC3" w:rsidP="007F5AC3">
                  <w:pPr>
                    <w:spacing w:after="0" w:line="240" w:lineRule="auto"/>
                    <w:jc w:val="center"/>
                    <w:rPr>
                      <w:rFonts w:ascii="Calibri" w:eastAsia="Times New Roman" w:hAnsi="Calibri" w:cs="Times New Roman"/>
                      <w:b/>
                      <w:bCs/>
                      <w:color w:val="000000"/>
                      <w:sz w:val="16"/>
                      <w:szCs w:val="16"/>
                      <w:lang w:val="en-GB" w:eastAsia="en-GB"/>
                    </w:rPr>
                  </w:pPr>
                </w:p>
                <w:p w14:paraId="01626CAB" w14:textId="77777777" w:rsidR="007F5AC3" w:rsidRPr="002A00C3" w:rsidRDefault="007F5AC3" w:rsidP="007F5A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F5AC3" w:rsidRPr="002A00C3" w14:paraId="3288C09F" w14:textId="77777777" w:rsidTr="007F5AC3">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7987B33B" w14:textId="77777777" w:rsidR="007F5AC3" w:rsidRPr="002A00C3" w:rsidRDefault="007F5AC3" w:rsidP="007F5AC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F3D258" w14:textId="77777777" w:rsidR="007F5AC3" w:rsidRPr="002A00C3" w:rsidRDefault="007F5AC3" w:rsidP="007F5AC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5D97A2C" w14:textId="77777777" w:rsidR="007F5AC3" w:rsidRPr="002A00C3" w:rsidRDefault="007F5AC3" w:rsidP="007F5A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330BBA9" w14:textId="247ED723" w:rsidR="007F5AC3" w:rsidRPr="002A00C3" w:rsidRDefault="007F5AC3" w:rsidP="007F5AC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48224787"/>
                      <w14:checkbox>
                        <w14:checked w14:val="0"/>
                        <w14:checkedState w14:val="2612" w14:font="MS Gothic"/>
                        <w14:uncheckedState w14:val="2610" w14:font="MS Gothic"/>
                      </w14:checkbox>
                    </w:sdtPr>
                    <w:sdtContent>
                      <w:r w:rsidR="003B57F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F9BF56C" w14:textId="77777777" w:rsidR="007F5AC3" w:rsidRPr="002A00C3" w:rsidRDefault="007F5AC3" w:rsidP="007F5AC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4251175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820" w:type="dxa"/>
                  <w:tcBorders>
                    <w:top w:val="single" w:sz="8" w:space="0" w:color="auto"/>
                    <w:left w:val="nil"/>
                    <w:bottom w:val="single" w:sz="8" w:space="0" w:color="auto"/>
                    <w:right w:val="double" w:sz="6" w:space="0" w:color="000000"/>
                  </w:tcBorders>
                  <w:shd w:val="clear" w:color="auto" w:fill="auto"/>
                  <w:vAlign w:val="center"/>
                  <w:hideMark/>
                </w:tcPr>
                <w:p w14:paraId="2D22FE76" w14:textId="77777777" w:rsidR="007F5AC3" w:rsidRPr="002A00C3" w:rsidRDefault="007F5AC3" w:rsidP="007F5A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57F7" w:rsidRPr="002A00C3" w14:paraId="134512E7" w14:textId="77777777" w:rsidTr="007F5AC3">
              <w:trPr>
                <w:trHeight w:val="101"/>
              </w:trPr>
              <w:tc>
                <w:tcPr>
                  <w:tcW w:w="989" w:type="dxa"/>
                  <w:tcBorders>
                    <w:top w:val="nil"/>
                    <w:left w:val="double" w:sz="6" w:space="0" w:color="auto"/>
                    <w:bottom w:val="nil"/>
                    <w:right w:val="single" w:sz="8" w:space="0" w:color="auto"/>
                  </w:tcBorders>
                  <w:shd w:val="clear" w:color="auto" w:fill="auto"/>
                  <w:noWrap/>
                  <w:vAlign w:val="bottom"/>
                </w:tcPr>
                <w:p w14:paraId="6960DFAC" w14:textId="77777777" w:rsidR="003B57F7" w:rsidRPr="002A00C3" w:rsidRDefault="003B57F7" w:rsidP="003B57F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471C5B7" w14:textId="77777777" w:rsidR="003B57F7" w:rsidRPr="002A00C3" w:rsidRDefault="003B57F7" w:rsidP="003B57F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BBADD76" w14:textId="77777777" w:rsidR="003B57F7" w:rsidRPr="002A00C3" w:rsidRDefault="003B57F7" w:rsidP="003B57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ACEEBDC" w14:textId="6C737711" w:rsidR="003B57F7" w:rsidRDefault="003B57F7" w:rsidP="003B57F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749894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F3B114A" w14:textId="4AC0B2DD" w:rsidR="003B57F7" w:rsidRDefault="003B57F7" w:rsidP="003B57F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837807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820" w:type="dxa"/>
                  <w:tcBorders>
                    <w:top w:val="single" w:sz="8" w:space="0" w:color="auto"/>
                    <w:left w:val="nil"/>
                    <w:bottom w:val="single" w:sz="8" w:space="0" w:color="auto"/>
                    <w:right w:val="double" w:sz="6" w:space="0" w:color="000000"/>
                  </w:tcBorders>
                  <w:shd w:val="clear" w:color="auto" w:fill="auto"/>
                  <w:vAlign w:val="center"/>
                </w:tcPr>
                <w:p w14:paraId="781330D3" w14:textId="77777777" w:rsidR="003B57F7" w:rsidRPr="002A00C3" w:rsidRDefault="003B57F7" w:rsidP="003B57F7">
                  <w:pPr>
                    <w:spacing w:after="0" w:line="240" w:lineRule="auto"/>
                    <w:rPr>
                      <w:rFonts w:ascii="Calibri" w:eastAsia="Times New Roman" w:hAnsi="Calibri" w:cs="Times New Roman"/>
                      <w:b/>
                      <w:bCs/>
                      <w:color w:val="000000"/>
                      <w:sz w:val="16"/>
                      <w:szCs w:val="16"/>
                      <w:lang w:val="en-GB" w:eastAsia="en-GB"/>
                    </w:rPr>
                  </w:pPr>
                </w:p>
              </w:tc>
            </w:tr>
            <w:tr w:rsidR="003B57F7" w:rsidRPr="002A00C3" w14:paraId="17A0509E" w14:textId="77777777" w:rsidTr="007F5AC3">
              <w:trPr>
                <w:trHeight w:val="101"/>
              </w:trPr>
              <w:tc>
                <w:tcPr>
                  <w:tcW w:w="989" w:type="dxa"/>
                  <w:tcBorders>
                    <w:top w:val="nil"/>
                    <w:left w:val="double" w:sz="6" w:space="0" w:color="auto"/>
                    <w:bottom w:val="nil"/>
                    <w:right w:val="single" w:sz="8" w:space="0" w:color="auto"/>
                  </w:tcBorders>
                  <w:shd w:val="clear" w:color="auto" w:fill="auto"/>
                  <w:noWrap/>
                  <w:vAlign w:val="bottom"/>
                </w:tcPr>
                <w:p w14:paraId="48438D39" w14:textId="77777777" w:rsidR="003B57F7" w:rsidRPr="002A00C3" w:rsidRDefault="003B57F7" w:rsidP="003B57F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28DAA5B" w14:textId="77777777" w:rsidR="003B57F7" w:rsidRPr="002A00C3" w:rsidRDefault="003B57F7" w:rsidP="003B57F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FCD5F6A" w14:textId="77777777" w:rsidR="003B57F7" w:rsidRPr="002A00C3" w:rsidRDefault="003B57F7" w:rsidP="003B57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4D2571A" w14:textId="785E79CA" w:rsidR="003B57F7" w:rsidRDefault="003B57F7" w:rsidP="003B57F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363345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4644203" w14:textId="60C81E40" w:rsidR="003B57F7" w:rsidRDefault="003B57F7" w:rsidP="003B57F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22466804"/>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820" w:type="dxa"/>
                  <w:tcBorders>
                    <w:top w:val="single" w:sz="8" w:space="0" w:color="auto"/>
                    <w:left w:val="nil"/>
                    <w:bottom w:val="single" w:sz="8" w:space="0" w:color="auto"/>
                    <w:right w:val="double" w:sz="6" w:space="0" w:color="000000"/>
                  </w:tcBorders>
                  <w:shd w:val="clear" w:color="auto" w:fill="auto"/>
                  <w:vAlign w:val="center"/>
                </w:tcPr>
                <w:p w14:paraId="15451E19" w14:textId="77777777" w:rsidR="003B57F7" w:rsidRPr="002A00C3" w:rsidRDefault="003B57F7" w:rsidP="003B57F7">
                  <w:pPr>
                    <w:spacing w:after="0" w:line="240" w:lineRule="auto"/>
                    <w:rPr>
                      <w:rFonts w:ascii="Calibri" w:eastAsia="Times New Roman" w:hAnsi="Calibri" w:cs="Times New Roman"/>
                      <w:b/>
                      <w:bCs/>
                      <w:color w:val="000000"/>
                      <w:sz w:val="16"/>
                      <w:szCs w:val="16"/>
                      <w:lang w:val="en-GB" w:eastAsia="en-GB"/>
                    </w:rPr>
                  </w:pPr>
                </w:p>
              </w:tc>
            </w:tr>
            <w:tr w:rsidR="003B57F7" w:rsidRPr="002A00C3" w14:paraId="7B4B24AD" w14:textId="77777777" w:rsidTr="007F5AC3">
              <w:trPr>
                <w:trHeight w:val="101"/>
              </w:trPr>
              <w:tc>
                <w:tcPr>
                  <w:tcW w:w="989" w:type="dxa"/>
                  <w:tcBorders>
                    <w:top w:val="nil"/>
                    <w:left w:val="double" w:sz="6" w:space="0" w:color="auto"/>
                    <w:bottom w:val="nil"/>
                    <w:right w:val="single" w:sz="8" w:space="0" w:color="auto"/>
                  </w:tcBorders>
                  <w:shd w:val="clear" w:color="auto" w:fill="auto"/>
                  <w:noWrap/>
                  <w:vAlign w:val="bottom"/>
                </w:tcPr>
                <w:p w14:paraId="37C6E527" w14:textId="77777777" w:rsidR="003B57F7" w:rsidRPr="002A00C3" w:rsidRDefault="003B57F7" w:rsidP="003B57F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451DB23" w14:textId="77777777" w:rsidR="003B57F7" w:rsidRPr="002A00C3" w:rsidRDefault="003B57F7" w:rsidP="003B57F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350C2FB" w14:textId="77777777" w:rsidR="003B57F7" w:rsidRPr="002A00C3" w:rsidRDefault="003B57F7" w:rsidP="003B57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C54D4ED" w14:textId="75A47933" w:rsidR="003B57F7" w:rsidRDefault="003B57F7" w:rsidP="003B57F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18047264"/>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D79555A" w14:textId="41CA8606" w:rsidR="003B57F7" w:rsidRDefault="003B57F7" w:rsidP="003B57F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505597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820" w:type="dxa"/>
                  <w:tcBorders>
                    <w:top w:val="single" w:sz="8" w:space="0" w:color="auto"/>
                    <w:left w:val="nil"/>
                    <w:bottom w:val="single" w:sz="8" w:space="0" w:color="auto"/>
                    <w:right w:val="double" w:sz="6" w:space="0" w:color="000000"/>
                  </w:tcBorders>
                  <w:shd w:val="clear" w:color="auto" w:fill="auto"/>
                  <w:vAlign w:val="center"/>
                </w:tcPr>
                <w:p w14:paraId="52CC1B96" w14:textId="77777777" w:rsidR="003B57F7" w:rsidRPr="002A00C3" w:rsidRDefault="003B57F7" w:rsidP="003B57F7">
                  <w:pPr>
                    <w:spacing w:after="0" w:line="240" w:lineRule="auto"/>
                    <w:rPr>
                      <w:rFonts w:ascii="Calibri" w:eastAsia="Times New Roman" w:hAnsi="Calibri" w:cs="Times New Roman"/>
                      <w:b/>
                      <w:bCs/>
                      <w:color w:val="000000"/>
                      <w:sz w:val="16"/>
                      <w:szCs w:val="16"/>
                      <w:lang w:val="en-GB" w:eastAsia="en-GB"/>
                    </w:rPr>
                  </w:pPr>
                </w:p>
              </w:tc>
            </w:tr>
            <w:tr w:rsidR="003B57F7" w:rsidRPr="002A00C3" w14:paraId="0A07F879" w14:textId="77777777" w:rsidTr="007F5AC3">
              <w:trPr>
                <w:trHeight w:val="101"/>
              </w:trPr>
              <w:tc>
                <w:tcPr>
                  <w:tcW w:w="989" w:type="dxa"/>
                  <w:tcBorders>
                    <w:top w:val="nil"/>
                    <w:left w:val="double" w:sz="6" w:space="0" w:color="auto"/>
                    <w:bottom w:val="nil"/>
                    <w:right w:val="single" w:sz="8" w:space="0" w:color="auto"/>
                  </w:tcBorders>
                  <w:shd w:val="clear" w:color="auto" w:fill="auto"/>
                  <w:noWrap/>
                  <w:vAlign w:val="bottom"/>
                </w:tcPr>
                <w:p w14:paraId="3BF8E59B" w14:textId="77777777" w:rsidR="003B57F7" w:rsidRPr="002A00C3" w:rsidRDefault="003B57F7" w:rsidP="003B57F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68D3D81" w14:textId="77777777" w:rsidR="003B57F7" w:rsidRPr="002A00C3" w:rsidRDefault="003B57F7" w:rsidP="003B57F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37D61AC" w14:textId="77777777" w:rsidR="003B57F7" w:rsidRPr="002A00C3" w:rsidRDefault="003B57F7" w:rsidP="003B57F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C18B4DC" w14:textId="1BEE334E" w:rsidR="003B57F7" w:rsidRDefault="003B57F7" w:rsidP="003B57F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93893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ADF50A9" w14:textId="29AC7D55" w:rsidR="003B57F7" w:rsidRDefault="003B57F7" w:rsidP="003B57F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449256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820" w:type="dxa"/>
                  <w:tcBorders>
                    <w:top w:val="single" w:sz="8" w:space="0" w:color="auto"/>
                    <w:left w:val="nil"/>
                    <w:bottom w:val="single" w:sz="8" w:space="0" w:color="auto"/>
                    <w:right w:val="double" w:sz="6" w:space="0" w:color="000000"/>
                  </w:tcBorders>
                  <w:shd w:val="clear" w:color="auto" w:fill="auto"/>
                  <w:vAlign w:val="center"/>
                </w:tcPr>
                <w:p w14:paraId="44263D3C" w14:textId="77777777" w:rsidR="003B57F7" w:rsidRPr="002A00C3" w:rsidRDefault="003B57F7" w:rsidP="003B57F7">
                  <w:pPr>
                    <w:spacing w:after="0" w:line="240" w:lineRule="auto"/>
                    <w:rPr>
                      <w:rFonts w:ascii="Calibri" w:eastAsia="Times New Roman" w:hAnsi="Calibri" w:cs="Times New Roman"/>
                      <w:b/>
                      <w:bCs/>
                      <w:color w:val="000000"/>
                      <w:sz w:val="16"/>
                      <w:szCs w:val="16"/>
                      <w:lang w:val="en-GB" w:eastAsia="en-GB"/>
                    </w:rPr>
                  </w:pPr>
                </w:p>
              </w:tc>
            </w:tr>
            <w:tr w:rsidR="003B57F7" w:rsidRPr="002A00C3" w14:paraId="6EEFFFB5" w14:textId="77777777" w:rsidTr="007F5AC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43525FBD" w14:textId="77777777" w:rsidR="003B57F7" w:rsidRPr="002A00C3" w:rsidRDefault="003B57F7" w:rsidP="003B57F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A2FB68B" w14:textId="77777777" w:rsidR="003B57F7" w:rsidRPr="002A00C3" w:rsidRDefault="003B57F7" w:rsidP="003B57F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237AC704" w14:textId="77777777" w:rsidR="003B57F7" w:rsidRPr="002A00C3" w:rsidRDefault="003B57F7" w:rsidP="003B57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831BA19" w14:textId="77777777" w:rsidR="003B57F7" w:rsidRPr="002A00C3" w:rsidRDefault="003B57F7" w:rsidP="003B57F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732259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6BD1C28" w14:textId="77777777" w:rsidR="003B57F7" w:rsidRPr="002A00C3" w:rsidRDefault="003B57F7" w:rsidP="003B57F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2224277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820" w:type="dxa"/>
                  <w:tcBorders>
                    <w:top w:val="single" w:sz="8" w:space="0" w:color="auto"/>
                    <w:left w:val="nil"/>
                    <w:bottom w:val="double" w:sz="6" w:space="0" w:color="auto"/>
                    <w:right w:val="double" w:sz="6" w:space="0" w:color="000000"/>
                  </w:tcBorders>
                  <w:shd w:val="clear" w:color="auto" w:fill="auto"/>
                  <w:vAlign w:val="center"/>
                  <w:hideMark/>
                </w:tcPr>
                <w:p w14:paraId="7FEE2AE1" w14:textId="77777777" w:rsidR="003B57F7" w:rsidRPr="002A00C3" w:rsidRDefault="003B57F7" w:rsidP="003B57F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0831BA45" w14:textId="12B07969" w:rsidR="007F5AC3" w:rsidRPr="002A00C3" w:rsidRDefault="007F5AC3" w:rsidP="007F5AC3">
            <w:pPr>
              <w:spacing w:after="0"/>
              <w:rPr>
                <w:lang w:val="en-GB"/>
              </w:rPr>
            </w:pPr>
          </w:p>
          <w:p w14:paraId="69DC9FA3" w14:textId="0D8D4F80" w:rsidR="007F5AC3" w:rsidRPr="00EC391B" w:rsidRDefault="007F5AC3" w:rsidP="00EC391B">
            <w:pPr>
              <w:spacing w:after="0" w:line="240" w:lineRule="auto"/>
              <w:jc w:val="center"/>
              <w:rPr>
                <w:rFonts w:ascii="Calibri" w:eastAsia="Times New Roman" w:hAnsi="Calibri" w:cs="Times New Roman"/>
                <w:b/>
                <w:color w:val="000000"/>
                <w:szCs w:val="16"/>
                <w:lang w:val="en-GB" w:eastAsia="en-GB"/>
              </w:rPr>
            </w:pPr>
          </w:p>
        </w:tc>
      </w:tr>
      <w:tr w:rsidR="00F47590" w:rsidRPr="004A675C" w14:paraId="69DCA039" w14:textId="77777777" w:rsidTr="007F5AC3">
        <w:trPr>
          <w:trHeight w:val="83"/>
        </w:trPr>
        <w:tc>
          <w:tcPr>
            <w:tcW w:w="985" w:type="dxa"/>
            <w:tcBorders>
              <w:top w:val="nil"/>
              <w:left w:val="nil"/>
              <w:bottom w:val="nil"/>
              <w:right w:val="nil"/>
            </w:tcBorders>
            <w:shd w:val="clear" w:color="auto" w:fill="auto"/>
            <w:noWrap/>
            <w:vAlign w:val="bottom"/>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nil"/>
              <w:bottom w:val="nil"/>
              <w:right w:val="nil"/>
            </w:tcBorders>
            <w:shd w:val="clear" w:color="auto" w:fill="auto"/>
            <w:vAlign w:val="center"/>
          </w:tcPr>
          <w:p w14:paraId="69DCA031" w14:textId="77777777" w:rsidR="007F5AC3" w:rsidRPr="002A00C3" w:rsidRDefault="007F5AC3" w:rsidP="00B57D80">
            <w:pPr>
              <w:spacing w:after="0" w:line="240" w:lineRule="auto"/>
              <w:rPr>
                <w:rFonts w:ascii="Calibri" w:eastAsia="Times New Roman" w:hAnsi="Calibri" w:cs="Times New Roman"/>
                <w:color w:val="0000FF"/>
                <w:sz w:val="16"/>
                <w:szCs w:val="16"/>
                <w:u w:val="single"/>
                <w:lang w:val="en-GB" w:eastAsia="en-GB"/>
              </w:rPr>
            </w:pPr>
          </w:p>
        </w:tc>
        <w:tc>
          <w:tcPr>
            <w:tcW w:w="1842" w:type="dxa"/>
            <w:gridSpan w:val="3"/>
            <w:tcBorders>
              <w:top w:val="nil"/>
              <w:left w:val="nil"/>
              <w:bottom w:val="nil"/>
              <w:right w:val="nil"/>
            </w:tcBorders>
            <w:shd w:val="clear" w:color="auto" w:fill="auto"/>
            <w:vAlign w:val="center"/>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F5AC3">
        <w:trPr>
          <w:trHeight w:val="1320"/>
        </w:trPr>
        <w:tc>
          <w:tcPr>
            <w:tcW w:w="11056"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7F5AC3">
        <w:trPr>
          <w:trHeight w:val="178"/>
        </w:trPr>
        <w:tc>
          <w:tcPr>
            <w:tcW w:w="198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1" w:type="dxa"/>
            <w:gridSpan w:val="5"/>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8"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7F5AC3">
        <w:trPr>
          <w:trHeight w:val="10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1" w:type="dxa"/>
            <w:gridSpan w:val="5"/>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4BAE819"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166BB62" w14:textId="77777777" w:rsidR="007F5AC3" w:rsidRDefault="007F5AC3" w:rsidP="006B6398">
            <w:pPr>
              <w:spacing w:after="0" w:line="240" w:lineRule="auto"/>
              <w:jc w:val="center"/>
              <w:rPr>
                <w:rFonts w:ascii="Calibri" w:eastAsia="Times New Roman" w:hAnsi="Calibri" w:cs="Times New Roman"/>
                <w:color w:val="000000"/>
                <w:sz w:val="16"/>
                <w:szCs w:val="16"/>
                <w:lang w:val="en-GB" w:eastAsia="en-GB"/>
              </w:rPr>
            </w:pPr>
          </w:p>
          <w:p w14:paraId="35A04E27" w14:textId="77777777" w:rsidR="007F5AC3" w:rsidRPr="002A00C3" w:rsidRDefault="007F5AC3" w:rsidP="006B6398">
            <w:pPr>
              <w:spacing w:after="0" w:line="240" w:lineRule="auto"/>
              <w:jc w:val="center"/>
              <w:rPr>
                <w:rFonts w:ascii="Calibri" w:eastAsia="Times New Roman" w:hAnsi="Calibri" w:cs="Times New Roman"/>
                <w:color w:val="000000"/>
                <w:sz w:val="16"/>
                <w:szCs w:val="16"/>
                <w:lang w:val="en-GB" w:eastAsia="en-GB"/>
              </w:rPr>
            </w:pPr>
          </w:p>
        </w:tc>
        <w:tc>
          <w:tcPr>
            <w:tcW w:w="1988"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A5451" w:rsidRPr="004A675C" w14:paraId="46BD7FD8" w14:textId="77777777" w:rsidTr="007F5AC3">
        <w:trPr>
          <w:trHeight w:val="15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1" w:type="dxa"/>
            <w:gridSpan w:val="5"/>
            <w:tcBorders>
              <w:top w:val="nil"/>
              <w:left w:val="nil"/>
              <w:bottom w:val="single" w:sz="8" w:space="0" w:color="auto"/>
              <w:right w:val="single" w:sz="8" w:space="0" w:color="auto"/>
            </w:tcBorders>
            <w:shd w:val="clear" w:color="auto" w:fill="auto"/>
            <w:noWrap/>
            <w:vAlign w:val="center"/>
            <w:hideMark/>
          </w:tcPr>
          <w:p w14:paraId="228CE675" w14:textId="77777777" w:rsidR="007A5451" w:rsidRPr="001B63D2" w:rsidRDefault="007A5451" w:rsidP="007A5451">
            <w:pPr>
              <w:spacing w:after="0" w:line="240" w:lineRule="auto"/>
              <w:jc w:val="center"/>
              <w:rPr>
                <w:rFonts w:eastAsia="Times New Roman"/>
                <w:color w:val="000000"/>
                <w:sz w:val="16"/>
                <w:szCs w:val="16"/>
                <w:lang w:val="de-DE" w:eastAsia="en-GB"/>
              </w:rPr>
            </w:pPr>
            <w:r w:rsidRPr="001B63D2">
              <w:rPr>
                <w:rFonts w:eastAsia="Times New Roman"/>
                <w:color w:val="000000"/>
                <w:sz w:val="16"/>
                <w:szCs w:val="16"/>
                <w:lang w:val="de-DE" w:eastAsia="en-GB"/>
              </w:rPr>
              <w:t>Stephanie Orlich</w:t>
            </w:r>
          </w:p>
          <w:p w14:paraId="368405C2" w14:textId="1271DCDD" w:rsidR="007A5451" w:rsidRPr="007A5451" w:rsidRDefault="007A5451" w:rsidP="007A5451">
            <w:pPr>
              <w:spacing w:after="0" w:line="240" w:lineRule="auto"/>
              <w:jc w:val="center"/>
              <w:rPr>
                <w:rFonts w:ascii="Calibri" w:eastAsia="Times New Roman" w:hAnsi="Calibri" w:cs="Times New Roman"/>
                <w:color w:val="000000"/>
                <w:sz w:val="16"/>
                <w:szCs w:val="16"/>
                <w:lang w:val="de-DE" w:eastAsia="en-GB"/>
              </w:rPr>
            </w:pPr>
            <w:r w:rsidRPr="001B63D2">
              <w:rPr>
                <w:rFonts w:eastAsia="Times New Roman"/>
                <w:color w:val="000000"/>
                <w:sz w:val="16"/>
                <w:szCs w:val="16"/>
                <w:lang w:val="de-DE" w:eastAsia="en-GB"/>
              </w:rPr>
              <w:t>L. Gorfman, D. Monz</w:t>
            </w: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334177C3" w14:textId="3532D344"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ects@uks.eu</w:t>
            </w:r>
          </w:p>
        </w:tc>
        <w:tc>
          <w:tcPr>
            <w:tcW w:w="1701" w:type="dxa"/>
            <w:gridSpan w:val="4"/>
            <w:tcBorders>
              <w:top w:val="nil"/>
              <w:left w:val="single" w:sz="8" w:space="0" w:color="auto"/>
              <w:bottom w:val="single" w:sz="8" w:space="0" w:color="auto"/>
              <w:right w:val="nil"/>
            </w:tcBorders>
            <w:shd w:val="clear" w:color="auto" w:fill="auto"/>
            <w:noWrap/>
            <w:vAlign w:val="center"/>
            <w:hideMark/>
          </w:tcPr>
          <w:p w14:paraId="719C431D" w14:textId="79DFAE64"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4D2F7033" w14:textId="77777777" w:rsidR="007A5451" w:rsidRDefault="007A5451" w:rsidP="007A5451">
            <w:pPr>
              <w:spacing w:after="0" w:line="240" w:lineRule="auto"/>
              <w:jc w:val="center"/>
              <w:rPr>
                <w:rFonts w:ascii="Calibri" w:eastAsia="Times New Roman" w:hAnsi="Calibri" w:cs="Times New Roman"/>
                <w:color w:val="000000"/>
                <w:sz w:val="16"/>
                <w:szCs w:val="16"/>
                <w:lang w:val="en-GB" w:eastAsia="en-GB"/>
              </w:rPr>
            </w:pPr>
          </w:p>
          <w:p w14:paraId="2FF026F3" w14:textId="77777777" w:rsidR="007F5AC3" w:rsidRDefault="007F5AC3" w:rsidP="007A5451">
            <w:pPr>
              <w:spacing w:after="0" w:line="240" w:lineRule="auto"/>
              <w:jc w:val="center"/>
              <w:rPr>
                <w:rFonts w:ascii="Calibri" w:eastAsia="Times New Roman" w:hAnsi="Calibri" w:cs="Times New Roman"/>
                <w:color w:val="000000"/>
                <w:sz w:val="16"/>
                <w:szCs w:val="16"/>
                <w:lang w:val="en-GB" w:eastAsia="en-GB"/>
              </w:rPr>
            </w:pPr>
          </w:p>
          <w:p w14:paraId="12C7A720" w14:textId="77777777" w:rsidR="007F5AC3" w:rsidRPr="002A00C3" w:rsidRDefault="007F5AC3" w:rsidP="007A5451">
            <w:pPr>
              <w:spacing w:after="0" w:line="240" w:lineRule="auto"/>
              <w:jc w:val="center"/>
              <w:rPr>
                <w:rFonts w:ascii="Calibri" w:eastAsia="Times New Roman" w:hAnsi="Calibri" w:cs="Times New Roman"/>
                <w:color w:val="000000"/>
                <w:sz w:val="16"/>
                <w:szCs w:val="16"/>
                <w:lang w:val="en-GB" w:eastAsia="en-GB"/>
              </w:rPr>
            </w:pPr>
          </w:p>
        </w:tc>
        <w:tc>
          <w:tcPr>
            <w:tcW w:w="1988"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7A5451" w:rsidRPr="002A00C3" w:rsidRDefault="007A5451" w:rsidP="007A5451">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7F5AC3">
        <w:trPr>
          <w:trHeight w:val="202"/>
        </w:trPr>
        <w:tc>
          <w:tcPr>
            <w:tcW w:w="198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9"/>
            </w:r>
          </w:p>
        </w:tc>
        <w:tc>
          <w:tcPr>
            <w:tcW w:w="2121" w:type="dxa"/>
            <w:gridSpan w:val="5"/>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B130AA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148B6781" w14:textId="77777777" w:rsidR="007F5AC3" w:rsidRDefault="007F5AC3" w:rsidP="006B6398">
            <w:pPr>
              <w:spacing w:after="0" w:line="240" w:lineRule="auto"/>
              <w:jc w:val="center"/>
              <w:rPr>
                <w:rFonts w:ascii="Calibri" w:eastAsia="Times New Roman" w:hAnsi="Calibri" w:cs="Times New Roman"/>
                <w:color w:val="000000"/>
                <w:sz w:val="16"/>
                <w:szCs w:val="16"/>
                <w:lang w:val="en-GB" w:eastAsia="en-GB"/>
              </w:rPr>
            </w:pPr>
          </w:p>
          <w:p w14:paraId="43E1878A" w14:textId="77777777" w:rsidR="007F5AC3" w:rsidRPr="002A00C3" w:rsidRDefault="007F5AC3" w:rsidP="006B6398">
            <w:pPr>
              <w:spacing w:after="0" w:line="240" w:lineRule="auto"/>
              <w:jc w:val="center"/>
              <w:rPr>
                <w:rFonts w:ascii="Calibri" w:eastAsia="Times New Roman" w:hAnsi="Calibri" w:cs="Times New Roman"/>
                <w:color w:val="000000"/>
                <w:sz w:val="16"/>
                <w:szCs w:val="16"/>
                <w:lang w:val="en-GB" w:eastAsia="en-GB"/>
              </w:rPr>
            </w:pPr>
          </w:p>
        </w:tc>
        <w:tc>
          <w:tcPr>
            <w:tcW w:w="1988"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3477630" w:rsidR="006D3CA9" w:rsidRPr="002A00C3" w:rsidRDefault="007F5AC3" w:rsidP="007F5AC3">
      <w:pPr>
        <w:spacing w:after="0"/>
        <w:jc w:val="center"/>
        <w:rPr>
          <w:lang w:val="en-GB"/>
        </w:rPr>
      </w:pPr>
      <w:r w:rsidRPr="00C418D6">
        <w:rPr>
          <w:rFonts w:ascii="Calibri" w:eastAsia="Times New Roman" w:hAnsi="Calibri" w:cs="Times New Roman"/>
          <w:b/>
          <w:bCs/>
          <w:noProof/>
          <w:color w:val="000000"/>
          <w:sz w:val="16"/>
          <w:szCs w:val="16"/>
          <w:lang w:val="de-DE" w:eastAsia="de-DE"/>
        </w:rPr>
        <w:lastRenderedPageBreak/>
        <mc:AlternateContent>
          <mc:Choice Requires="wps">
            <w:drawing>
              <wp:anchor distT="0" distB="0" distL="114300" distR="114300" simplePos="0" relativeHeight="251659264" behindDoc="1" locked="0" layoutInCell="1" allowOverlap="1" wp14:anchorId="6EA3E4A1" wp14:editId="1BABB13B">
                <wp:simplePos x="0" y="0"/>
                <wp:positionH relativeFrom="column">
                  <wp:posOffset>2145030</wp:posOffset>
                </wp:positionH>
                <wp:positionV relativeFrom="paragraph">
                  <wp:posOffset>-9230360</wp:posOffset>
                </wp:positionV>
                <wp:extent cx="3352800" cy="85026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50265"/>
                        </a:xfrm>
                        <a:prstGeom prst="rect">
                          <a:avLst/>
                        </a:prstGeom>
                        <a:solidFill>
                          <a:srgbClr val="FFFFFF"/>
                        </a:solidFill>
                        <a:ln w="9525">
                          <a:noFill/>
                          <a:miter lim="800000"/>
                          <a:headEnd/>
                          <a:tailEnd/>
                        </a:ln>
                      </wps:spPr>
                      <wps:txbx>
                        <w:txbxContent>
                          <w:p w14:paraId="65F2AD53" w14:textId="77777777" w:rsidR="007F5AC3" w:rsidRPr="00945287" w:rsidRDefault="007F5AC3" w:rsidP="007F5AC3">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29F043A9" w14:textId="77777777" w:rsidR="007F5AC3" w:rsidRPr="00945287" w:rsidRDefault="007F5AC3" w:rsidP="007F5AC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3E4A1" id="_x0000_t202" coordsize="21600,21600" o:spt="202" path="m,l,21600r21600,l21600,xe">
                <v:stroke joinstyle="miter"/>
                <v:path gradientshapeok="t" o:connecttype="rect"/>
              </v:shapetype>
              <v:shape id="Text Box 2" o:spid="_x0000_s1026" type="#_x0000_t202" style="position:absolute;left:0;text-align:left;margin-left:168.9pt;margin-top:-726.8pt;width:264pt;height:6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" stroked="f">
                <v:textbox>
                  <w:txbxContent>
                    <w:p w14:paraId="65F2AD53" w14:textId="77777777" w:rsidR="007F5AC3" w:rsidRPr="00945287" w:rsidRDefault="007F5AC3" w:rsidP="007F5AC3">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29F043A9" w14:textId="77777777" w:rsidR="007F5AC3" w:rsidRPr="00945287" w:rsidRDefault="007F5AC3" w:rsidP="007F5AC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E1176" w14:textId="77777777" w:rsidR="00F84E07" w:rsidRDefault="00F84E07" w:rsidP="00261299">
      <w:pPr>
        <w:spacing w:after="0" w:line="240" w:lineRule="auto"/>
      </w:pPr>
      <w:r>
        <w:separator/>
      </w:r>
    </w:p>
  </w:endnote>
  <w:endnote w:type="continuationSeparator" w:id="0">
    <w:p w14:paraId="5315236C" w14:textId="77777777" w:rsidR="00F84E07" w:rsidRDefault="00F84E07" w:rsidP="00261299">
      <w:pPr>
        <w:spacing w:after="0" w:line="240" w:lineRule="auto"/>
      </w:pPr>
      <w:r>
        <w:continuationSeparator/>
      </w:r>
    </w:p>
  </w:endnote>
  <w:endnote w:type="continuationNotice" w:id="1">
    <w:p w14:paraId="3A6987A8" w14:textId="77777777" w:rsidR="00F84E07" w:rsidRDefault="00F84E0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76C391C0" w14:textId="77777777" w:rsidR="007F5AC3" w:rsidRPr="00114066" w:rsidRDefault="007F5AC3" w:rsidP="007F5AC3">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F5AC3" w:rsidRPr="00985B0C" w14:paraId="29F584DC"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7BB64CA" w14:textId="77777777" w:rsidR="007F5AC3" w:rsidRPr="00114066" w:rsidRDefault="007F5AC3"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7B1684E7" w14:textId="77777777" w:rsidR="007F5AC3" w:rsidRPr="00114066" w:rsidRDefault="007F5AC3"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F5AC3" w:rsidRPr="002E3D29" w14:paraId="7A77AE18"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6B7F9" w14:textId="77777777" w:rsidR="007F5AC3" w:rsidRPr="00114066" w:rsidRDefault="007F5AC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75FCB34E" w14:textId="77777777" w:rsidR="007F5AC3" w:rsidRPr="00114066" w:rsidRDefault="007F5AC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7F5AC3" w:rsidRPr="002E3D29" w14:paraId="4F5F7182" w14:textId="77777777" w:rsidTr="00DC00DC">
        <w:tc>
          <w:tcPr>
            <w:tcW w:w="7229" w:type="dxa"/>
            <w:tcBorders>
              <w:top w:val="nil"/>
              <w:left w:val="single" w:sz="12" w:space="0" w:color="000000"/>
              <w:bottom w:val="nil"/>
              <w:right w:val="single" w:sz="12" w:space="0" w:color="000000"/>
            </w:tcBorders>
            <w:shd w:val="clear" w:color="auto" w:fill="auto"/>
          </w:tcPr>
          <w:p w14:paraId="5C5ECB2C" w14:textId="77777777" w:rsidR="007F5AC3" w:rsidRPr="00114066" w:rsidRDefault="007F5AC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3BA54BF3" w14:textId="77777777" w:rsidR="007F5AC3" w:rsidRPr="00114066" w:rsidRDefault="007F5AC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7F5AC3" w:rsidRPr="00833616" w14:paraId="74269B88" w14:textId="77777777" w:rsidTr="00DC00DC">
        <w:tc>
          <w:tcPr>
            <w:tcW w:w="7229" w:type="dxa"/>
            <w:tcBorders>
              <w:top w:val="nil"/>
              <w:left w:val="single" w:sz="12" w:space="0" w:color="000000"/>
              <w:bottom w:val="nil"/>
              <w:right w:val="single" w:sz="12" w:space="0" w:color="000000"/>
            </w:tcBorders>
            <w:shd w:val="clear" w:color="auto" w:fill="auto"/>
          </w:tcPr>
          <w:p w14:paraId="1B9265F7" w14:textId="77777777" w:rsidR="007F5AC3" w:rsidRPr="00114066" w:rsidRDefault="007F5AC3"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A5E711F" w14:textId="77777777" w:rsidR="007F5AC3" w:rsidRPr="00114066" w:rsidRDefault="007F5AC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7F5AC3" w:rsidRPr="00833616" w14:paraId="1138D1E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0829B87B" w14:textId="77777777" w:rsidR="007F5AC3" w:rsidRPr="00114066" w:rsidRDefault="007F5AC3"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396F4C4" w14:textId="77777777" w:rsidR="007F5AC3" w:rsidRPr="00114066" w:rsidRDefault="007F5AC3" w:rsidP="00DC3994">
            <w:pPr>
              <w:pStyle w:val="Funotentext"/>
              <w:spacing w:after="0"/>
              <w:ind w:left="0" w:firstLine="0"/>
              <w:rPr>
                <w:rFonts w:asciiTheme="minorHAnsi" w:hAnsiTheme="minorHAnsi" w:cstheme="minorHAnsi"/>
                <w:u w:val="single"/>
                <w:lang w:val="en-GB"/>
              </w:rPr>
            </w:pPr>
          </w:p>
        </w:tc>
      </w:tr>
    </w:tbl>
    <w:p w14:paraId="4BD873F0" w14:textId="77777777" w:rsidR="007F5AC3" w:rsidRPr="00DC3994" w:rsidRDefault="007F5AC3" w:rsidP="007F5AC3">
      <w:pPr>
        <w:pStyle w:val="Endnotentext"/>
        <w:rPr>
          <w:rFonts w:ascii="Verdana" w:hAnsi="Verdana"/>
          <w:sz w:val="18"/>
          <w:szCs w:val="18"/>
          <w:lang w:val="en-GB"/>
        </w:rPr>
      </w:pPr>
    </w:p>
  </w:endnote>
  <w:endnote w:id="8">
    <w:p w14:paraId="5548292E" w14:textId="6C054ED7" w:rsidR="007A5451" w:rsidRPr="00114066" w:rsidRDefault="007A5451"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F34AF0">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26274" w14:textId="77777777" w:rsidR="00F84E07" w:rsidRDefault="00F84E07" w:rsidP="00261299">
      <w:pPr>
        <w:spacing w:after="0" w:line="240" w:lineRule="auto"/>
      </w:pPr>
      <w:r>
        <w:separator/>
      </w:r>
    </w:p>
  </w:footnote>
  <w:footnote w:type="continuationSeparator" w:id="0">
    <w:p w14:paraId="4C4E6A3D" w14:textId="77777777" w:rsidR="00F84E07" w:rsidRDefault="00F84E07" w:rsidP="00261299">
      <w:pPr>
        <w:spacing w:after="0" w:line="240" w:lineRule="auto"/>
      </w:pPr>
      <w:r>
        <w:continuationSeparator/>
      </w:r>
    </w:p>
  </w:footnote>
  <w:footnote w:type="continuationNotice" w:id="1">
    <w:p w14:paraId="19019824" w14:textId="77777777" w:rsidR="00F84E07" w:rsidRDefault="00F84E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4E2F4C5B" w:rsidR="00774BD5" w:rsidRDefault="00F34AF0" w:rsidP="00784E7F">
    <w:pPr>
      <w:pStyle w:val="Kopfzeile"/>
      <w:jc w:val="cente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70528" behindDoc="1" locked="0" layoutInCell="1" allowOverlap="1" wp14:anchorId="07912411" wp14:editId="4D9FACD0">
              <wp:simplePos x="0" y="0"/>
              <wp:positionH relativeFrom="column">
                <wp:posOffset>1847850</wp:posOffset>
              </wp:positionH>
              <wp:positionV relativeFrom="paragraph">
                <wp:posOffset>-209550</wp:posOffset>
              </wp:positionV>
              <wp:extent cx="3352800" cy="850265"/>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50265"/>
                      </a:xfrm>
                      <a:prstGeom prst="rect">
                        <a:avLst/>
                      </a:prstGeom>
                      <a:solidFill>
                        <a:srgbClr val="FFFFFF"/>
                      </a:solidFill>
                      <a:ln w="9525">
                        <a:noFill/>
                        <a:miter lim="800000"/>
                        <a:headEnd/>
                        <a:tailEnd/>
                      </a:ln>
                    </wps:spPr>
                    <wps:txbx>
                      <w:txbxContent>
                        <w:p w14:paraId="11F57897" w14:textId="77777777" w:rsidR="00F34AF0" w:rsidRPr="00945287" w:rsidRDefault="00F34AF0" w:rsidP="00F34AF0">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111FE18B" w14:textId="77777777" w:rsidR="00F34AF0" w:rsidRPr="00945287" w:rsidRDefault="00F34AF0" w:rsidP="00F34AF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912411" id="_x0000_t202" coordsize="21600,21600" o:spt="202" path="m,l,21600r21600,l21600,xe">
              <v:stroke joinstyle="miter"/>
              <v:path gradientshapeok="t" o:connecttype="rect"/>
            </v:shapetype>
            <v:shape id="_x0000_s1027" type="#_x0000_t202" style="position:absolute;left:0;text-align:left;margin-left:145.5pt;margin-top:-16.5pt;width:264pt;height:66.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" stroked="f">
              <v:textbox>
                <w:txbxContent>
                  <w:p w14:paraId="11F57897" w14:textId="77777777" w:rsidR="00F34AF0" w:rsidRPr="00945287" w:rsidRDefault="00F34AF0" w:rsidP="00F34AF0">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111FE18B" w14:textId="77777777" w:rsidR="00F34AF0" w:rsidRPr="00945287" w:rsidRDefault="00F34AF0" w:rsidP="00F34AF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CA5AB4"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023194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EC391B">
                            <w:rPr>
                              <w:rFonts w:ascii="Verdana" w:hAnsi="Verdana"/>
                              <w:b/>
                              <w:i/>
                              <w:color w:val="003CB4"/>
                              <w:sz w:val="16"/>
                              <w:szCs w:val="16"/>
                              <w:lang w:val="en-GB"/>
                            </w:rPr>
                            <w:t>19</w:t>
                          </w:r>
                          <w:r w:rsidRPr="00945287">
                            <w:rPr>
                              <w:rFonts w:ascii="Verdana" w:hAnsi="Verdana"/>
                              <w:b/>
                              <w:i/>
                              <w:color w:val="003CB4"/>
                              <w:sz w:val="16"/>
                              <w:szCs w:val="16"/>
                              <w:lang w:val="en-GB"/>
                            </w:rPr>
                            <w:t>/20</w:t>
                          </w:r>
                          <w:r w:rsidR="00EC391B">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023194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EC391B">
                      <w:rPr>
                        <w:rFonts w:ascii="Verdana" w:hAnsi="Verdana"/>
                        <w:b/>
                        <w:i/>
                        <w:color w:val="003CB4"/>
                        <w:sz w:val="16"/>
                        <w:szCs w:val="16"/>
                        <w:lang w:val="en-GB"/>
                      </w:rPr>
                      <w:t>19</w:t>
                    </w:r>
                    <w:r w:rsidRPr="00945287">
                      <w:rPr>
                        <w:rFonts w:ascii="Verdana" w:hAnsi="Verdana"/>
                        <w:b/>
                        <w:i/>
                        <w:color w:val="003CB4"/>
                        <w:sz w:val="16"/>
                        <w:szCs w:val="16"/>
                        <w:lang w:val="en-GB"/>
                      </w:rPr>
                      <w:t>/20</w:t>
                    </w:r>
                    <w:r w:rsidR="00EC391B">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9"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392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57F7"/>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3367"/>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A5451"/>
    <w:rsid w:val="007B185A"/>
    <w:rsid w:val="007C1289"/>
    <w:rsid w:val="007C4DC4"/>
    <w:rsid w:val="007C709A"/>
    <w:rsid w:val="007C7720"/>
    <w:rsid w:val="007D0F19"/>
    <w:rsid w:val="007D38D8"/>
    <w:rsid w:val="007D6BF6"/>
    <w:rsid w:val="007E0CD6"/>
    <w:rsid w:val="007F5AC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075"/>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32B"/>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4E49"/>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391B"/>
    <w:rsid w:val="00EC7C21"/>
    <w:rsid w:val="00EE6BDA"/>
    <w:rsid w:val="00EE7760"/>
    <w:rsid w:val="00EF20F0"/>
    <w:rsid w:val="00EF58C8"/>
    <w:rsid w:val="00F01A1E"/>
    <w:rsid w:val="00F163D3"/>
    <w:rsid w:val="00F234F7"/>
    <w:rsid w:val="00F279EE"/>
    <w:rsid w:val="00F314D1"/>
    <w:rsid w:val="00F32D58"/>
    <w:rsid w:val="00F34AF0"/>
    <w:rsid w:val="00F34FB1"/>
    <w:rsid w:val="00F356BF"/>
    <w:rsid w:val="00F470F7"/>
    <w:rsid w:val="00F4731F"/>
    <w:rsid w:val="00F47590"/>
    <w:rsid w:val="00F47D00"/>
    <w:rsid w:val="00F56DB6"/>
    <w:rsid w:val="00F60EB0"/>
    <w:rsid w:val="00F77724"/>
    <w:rsid w:val="00F81807"/>
    <w:rsid w:val="00F838CE"/>
    <w:rsid w:val="00F84E07"/>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rasmus@io.uni-saarland.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7665F6-A45F-4A00-A265-E2D499C3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466</Words>
  <Characters>2936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Orlich, Stephanie</cp:lastModifiedBy>
  <cp:revision>4</cp:revision>
  <cp:lastPrinted>2015-04-10T09:51:00Z</cp:lastPrinted>
  <dcterms:created xsi:type="dcterms:W3CDTF">2019-10-01T10:35:00Z</dcterms:created>
  <dcterms:modified xsi:type="dcterms:W3CDTF">2019-10-01T10:48:00Z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